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7F54B" w14:textId="77777777" w:rsidR="00147681" w:rsidRPr="00147681" w:rsidRDefault="00147681" w:rsidP="00147681">
      <w:pPr>
        <w:jc w:val="center"/>
        <w:rPr>
          <w:b/>
          <w:bCs/>
          <w:sz w:val="22"/>
          <w:szCs w:val="22"/>
        </w:rPr>
      </w:pPr>
      <w:r w:rsidRPr="003A64DA">
        <w:rPr>
          <w:b/>
          <w:bCs/>
          <w:i/>
          <w:iCs/>
          <w:sz w:val="22"/>
          <w:szCs w:val="22"/>
        </w:rPr>
        <w:t>Black Boy</w:t>
      </w:r>
      <w:r w:rsidRPr="00147681">
        <w:rPr>
          <w:b/>
          <w:bCs/>
          <w:sz w:val="22"/>
          <w:szCs w:val="22"/>
        </w:rPr>
        <w:t xml:space="preserve"> Critical Thinking Unit</w:t>
      </w:r>
    </w:p>
    <w:p w14:paraId="471A1995" w14:textId="77777777" w:rsidR="00147681" w:rsidRPr="00147681" w:rsidRDefault="00147681" w:rsidP="00147681">
      <w:pPr>
        <w:rPr>
          <w:b/>
          <w:bCs/>
          <w:sz w:val="22"/>
          <w:szCs w:val="22"/>
        </w:rPr>
      </w:pPr>
    </w:p>
    <w:p w14:paraId="5ADF75D9" w14:textId="69334A90" w:rsidR="003A64DA" w:rsidRDefault="00147681" w:rsidP="00147681">
      <w:pPr>
        <w:rPr>
          <w:b/>
          <w:bCs/>
          <w:sz w:val="22"/>
          <w:szCs w:val="22"/>
        </w:rPr>
      </w:pPr>
      <w:r w:rsidRPr="00147681">
        <w:rPr>
          <w:b/>
          <w:bCs/>
          <w:sz w:val="22"/>
          <w:szCs w:val="22"/>
        </w:rPr>
        <w:t xml:space="preserve">Directions: Create a well-thought-out and well-written 6 sentence response for each question. </w:t>
      </w:r>
    </w:p>
    <w:p w14:paraId="574F39CA" w14:textId="4E3EF185" w:rsidR="003A64DA" w:rsidRDefault="00147681" w:rsidP="00147681">
      <w:pPr>
        <w:rPr>
          <w:b/>
          <w:bCs/>
          <w:sz w:val="22"/>
          <w:szCs w:val="22"/>
        </w:rPr>
      </w:pPr>
      <w:r w:rsidRPr="00147681">
        <w:rPr>
          <w:b/>
          <w:bCs/>
          <w:sz w:val="22"/>
          <w:szCs w:val="22"/>
        </w:rPr>
        <w:t xml:space="preserve">Try NOT to ANSWER the question. Instead, use the question as a writing prompt. </w:t>
      </w:r>
      <w:r w:rsidR="00BC63E4">
        <w:rPr>
          <w:b/>
          <w:bCs/>
          <w:sz w:val="22"/>
          <w:szCs w:val="22"/>
        </w:rPr>
        <w:t>AVOID “I.”</w:t>
      </w:r>
    </w:p>
    <w:p w14:paraId="4F545314" w14:textId="1568DEB7" w:rsidR="00147681" w:rsidRPr="00147681" w:rsidRDefault="00147681" w:rsidP="00147681">
      <w:pPr>
        <w:rPr>
          <w:b/>
          <w:bCs/>
          <w:sz w:val="22"/>
          <w:szCs w:val="22"/>
        </w:rPr>
      </w:pPr>
      <w:r w:rsidRPr="00147681">
        <w:rPr>
          <w:b/>
          <w:bCs/>
          <w:sz w:val="22"/>
          <w:szCs w:val="22"/>
        </w:rPr>
        <w:t>Each response should be completely labeled, and the question will serve as the title of the response.</w:t>
      </w:r>
    </w:p>
    <w:p w14:paraId="7103F9F5" w14:textId="77777777" w:rsidR="00147681" w:rsidRPr="00147681" w:rsidRDefault="00147681" w:rsidP="00147681">
      <w:pPr>
        <w:rPr>
          <w:bCs/>
          <w:sz w:val="22"/>
          <w:szCs w:val="22"/>
        </w:rPr>
      </w:pPr>
    </w:p>
    <w:p w14:paraId="40992816" w14:textId="7E526C43" w:rsidR="00147681" w:rsidRDefault="00147681" w:rsidP="003601FA">
      <w:pPr>
        <w:spacing w:after="240"/>
        <w:rPr>
          <w:bCs/>
          <w:sz w:val="22"/>
          <w:szCs w:val="22"/>
        </w:rPr>
      </w:pPr>
      <w:r w:rsidRPr="00147681">
        <w:rPr>
          <w:bCs/>
          <w:sz w:val="22"/>
          <w:szCs w:val="22"/>
        </w:rPr>
        <w:t>1. Why do some people say that being a parent is the hardest job in the world?</w:t>
      </w:r>
    </w:p>
    <w:p w14:paraId="3B105441" w14:textId="77777777" w:rsidR="003601FA" w:rsidRPr="00147681" w:rsidRDefault="003601FA" w:rsidP="003601FA">
      <w:pPr>
        <w:spacing w:after="240"/>
        <w:rPr>
          <w:bCs/>
          <w:sz w:val="22"/>
          <w:szCs w:val="22"/>
        </w:rPr>
      </w:pPr>
      <w:bookmarkStart w:id="0" w:name="_GoBack"/>
      <w:bookmarkEnd w:id="0"/>
    </w:p>
    <w:p w14:paraId="4EA3A60A" w14:textId="7C7D1CA6" w:rsidR="00147681" w:rsidRDefault="00147681" w:rsidP="003601FA">
      <w:pPr>
        <w:spacing w:after="240"/>
        <w:rPr>
          <w:bCs/>
          <w:sz w:val="22"/>
          <w:szCs w:val="22"/>
        </w:rPr>
      </w:pPr>
      <w:r w:rsidRPr="00147681">
        <w:rPr>
          <w:bCs/>
          <w:sz w:val="22"/>
          <w:szCs w:val="22"/>
        </w:rPr>
        <w:t>2. When does one human being have the right to physically punish another human being?</w:t>
      </w:r>
    </w:p>
    <w:p w14:paraId="66C100BE" w14:textId="77777777" w:rsidR="003601FA" w:rsidRPr="00147681" w:rsidRDefault="003601FA" w:rsidP="003601FA">
      <w:pPr>
        <w:spacing w:after="240"/>
        <w:rPr>
          <w:bCs/>
          <w:sz w:val="22"/>
          <w:szCs w:val="22"/>
        </w:rPr>
      </w:pPr>
    </w:p>
    <w:p w14:paraId="7725A37F" w14:textId="15465D5B" w:rsidR="00147681" w:rsidRDefault="00147681" w:rsidP="003601FA">
      <w:pPr>
        <w:spacing w:after="240"/>
        <w:rPr>
          <w:bCs/>
          <w:sz w:val="22"/>
          <w:szCs w:val="22"/>
        </w:rPr>
      </w:pPr>
      <w:r w:rsidRPr="00147681">
        <w:rPr>
          <w:bCs/>
          <w:sz w:val="22"/>
          <w:szCs w:val="22"/>
        </w:rPr>
        <w:t>3. What is hate?</w:t>
      </w:r>
    </w:p>
    <w:p w14:paraId="477827DA" w14:textId="77777777" w:rsidR="003601FA" w:rsidRPr="00147681" w:rsidRDefault="003601FA" w:rsidP="003601FA">
      <w:pPr>
        <w:spacing w:after="240"/>
        <w:rPr>
          <w:bCs/>
          <w:sz w:val="22"/>
          <w:szCs w:val="22"/>
        </w:rPr>
      </w:pPr>
    </w:p>
    <w:p w14:paraId="79FE457B" w14:textId="679DAE16" w:rsidR="00147681" w:rsidRDefault="00147681" w:rsidP="003601FA">
      <w:pPr>
        <w:spacing w:after="240"/>
        <w:rPr>
          <w:bCs/>
          <w:sz w:val="22"/>
          <w:szCs w:val="22"/>
        </w:rPr>
      </w:pPr>
      <w:r w:rsidRPr="00147681">
        <w:rPr>
          <w:bCs/>
          <w:sz w:val="22"/>
          <w:szCs w:val="22"/>
        </w:rPr>
        <w:t>4. Why do human beings hate other human beings?</w:t>
      </w:r>
    </w:p>
    <w:p w14:paraId="272C5E4E" w14:textId="77777777" w:rsidR="003601FA" w:rsidRPr="00147681" w:rsidRDefault="003601FA" w:rsidP="003601FA">
      <w:pPr>
        <w:spacing w:after="240"/>
        <w:rPr>
          <w:bCs/>
          <w:sz w:val="22"/>
          <w:szCs w:val="22"/>
        </w:rPr>
      </w:pPr>
    </w:p>
    <w:p w14:paraId="2ABC73C0" w14:textId="6C2AA7C8" w:rsidR="00147681" w:rsidRDefault="00147681" w:rsidP="003601FA">
      <w:pPr>
        <w:spacing w:after="240"/>
        <w:rPr>
          <w:bCs/>
          <w:sz w:val="22"/>
          <w:szCs w:val="22"/>
        </w:rPr>
      </w:pPr>
      <w:r w:rsidRPr="00147681">
        <w:rPr>
          <w:bCs/>
          <w:sz w:val="22"/>
          <w:szCs w:val="22"/>
        </w:rPr>
        <w:t>5. Formulate a written description of the qualities of an "ideal" parent.</w:t>
      </w:r>
    </w:p>
    <w:p w14:paraId="3B738E81" w14:textId="77777777" w:rsidR="003601FA" w:rsidRPr="00147681" w:rsidRDefault="003601FA" w:rsidP="003601FA">
      <w:pPr>
        <w:spacing w:after="240"/>
        <w:rPr>
          <w:bCs/>
          <w:sz w:val="22"/>
          <w:szCs w:val="22"/>
        </w:rPr>
      </w:pPr>
    </w:p>
    <w:p w14:paraId="1AB14E2A" w14:textId="5B2EC59A" w:rsidR="00147681" w:rsidRDefault="00147681" w:rsidP="003601FA">
      <w:pPr>
        <w:spacing w:after="240"/>
        <w:rPr>
          <w:bCs/>
          <w:sz w:val="22"/>
          <w:szCs w:val="22"/>
        </w:rPr>
      </w:pPr>
      <w:r w:rsidRPr="00147681">
        <w:rPr>
          <w:bCs/>
          <w:sz w:val="22"/>
          <w:szCs w:val="22"/>
        </w:rPr>
        <w:t>6. True hunger is experienced by few Americans. How would it feel to starve?</w:t>
      </w:r>
    </w:p>
    <w:p w14:paraId="2C5F7D83" w14:textId="77777777" w:rsidR="003601FA" w:rsidRPr="00147681" w:rsidRDefault="003601FA" w:rsidP="003601FA">
      <w:pPr>
        <w:spacing w:after="240"/>
        <w:rPr>
          <w:bCs/>
          <w:sz w:val="22"/>
          <w:szCs w:val="22"/>
        </w:rPr>
      </w:pPr>
    </w:p>
    <w:p w14:paraId="1F106AB1" w14:textId="665ED8E3" w:rsidR="00147681" w:rsidRDefault="00147681" w:rsidP="003601FA">
      <w:pPr>
        <w:spacing w:after="240"/>
        <w:rPr>
          <w:bCs/>
          <w:sz w:val="22"/>
          <w:szCs w:val="22"/>
        </w:rPr>
      </w:pPr>
      <w:r w:rsidRPr="00147681">
        <w:rPr>
          <w:bCs/>
          <w:sz w:val="22"/>
          <w:szCs w:val="22"/>
        </w:rPr>
        <w:t>7. Compare childhood fear to adult fear.</w:t>
      </w:r>
    </w:p>
    <w:p w14:paraId="5FB3758C" w14:textId="77777777" w:rsidR="003601FA" w:rsidRPr="00147681" w:rsidRDefault="003601FA" w:rsidP="003601FA">
      <w:pPr>
        <w:spacing w:after="240"/>
        <w:rPr>
          <w:bCs/>
          <w:sz w:val="22"/>
          <w:szCs w:val="22"/>
        </w:rPr>
      </w:pPr>
    </w:p>
    <w:p w14:paraId="53D9BC13" w14:textId="02B16A15" w:rsidR="00147681" w:rsidRDefault="00147681" w:rsidP="003601FA">
      <w:pPr>
        <w:spacing w:after="240"/>
        <w:rPr>
          <w:bCs/>
          <w:sz w:val="22"/>
          <w:szCs w:val="22"/>
        </w:rPr>
      </w:pPr>
      <w:r w:rsidRPr="00147681">
        <w:rPr>
          <w:bCs/>
          <w:sz w:val="22"/>
          <w:szCs w:val="22"/>
        </w:rPr>
        <w:t>8. Why Richard Wright has such a difficult time understanding why blacks were treated differently from whites.</w:t>
      </w:r>
    </w:p>
    <w:p w14:paraId="6B3F6285" w14:textId="77777777" w:rsidR="003601FA" w:rsidRPr="00147681" w:rsidRDefault="003601FA" w:rsidP="003601FA">
      <w:pPr>
        <w:spacing w:after="240"/>
        <w:rPr>
          <w:bCs/>
          <w:sz w:val="22"/>
          <w:szCs w:val="22"/>
        </w:rPr>
      </w:pPr>
    </w:p>
    <w:p w14:paraId="63111272" w14:textId="79B37FAD" w:rsidR="00147681" w:rsidRDefault="00147681" w:rsidP="003601FA">
      <w:pPr>
        <w:spacing w:after="240"/>
        <w:rPr>
          <w:bCs/>
          <w:sz w:val="22"/>
          <w:szCs w:val="22"/>
        </w:rPr>
      </w:pPr>
      <w:r w:rsidRPr="00147681">
        <w:rPr>
          <w:bCs/>
          <w:sz w:val="22"/>
          <w:szCs w:val="22"/>
        </w:rPr>
        <w:t xml:space="preserve">9. Richard Wright </w:t>
      </w:r>
      <w:r>
        <w:rPr>
          <w:bCs/>
          <w:sz w:val="22"/>
          <w:szCs w:val="22"/>
        </w:rPr>
        <w:t xml:space="preserve">"loses" many things such as his </w:t>
      </w:r>
      <w:r w:rsidRPr="00147681">
        <w:rPr>
          <w:bCs/>
          <w:sz w:val="22"/>
          <w:szCs w:val="22"/>
        </w:rPr>
        <w:t>father, his uncle, his dog, and, at times, his mother. Tell about a time when you lost something important.</w:t>
      </w:r>
    </w:p>
    <w:p w14:paraId="76360E40" w14:textId="77777777" w:rsidR="003601FA" w:rsidRPr="00147681" w:rsidRDefault="003601FA" w:rsidP="003601FA">
      <w:pPr>
        <w:spacing w:after="240"/>
        <w:rPr>
          <w:bCs/>
          <w:sz w:val="22"/>
          <w:szCs w:val="22"/>
        </w:rPr>
      </w:pPr>
    </w:p>
    <w:p w14:paraId="20FD8EAF" w14:textId="12CD9794" w:rsidR="00147681" w:rsidRDefault="00147681" w:rsidP="003601FA">
      <w:pPr>
        <w:spacing w:after="240"/>
        <w:rPr>
          <w:bCs/>
          <w:sz w:val="22"/>
          <w:szCs w:val="22"/>
        </w:rPr>
      </w:pPr>
      <w:r w:rsidRPr="00147681">
        <w:rPr>
          <w:bCs/>
          <w:sz w:val="22"/>
          <w:szCs w:val="22"/>
        </w:rPr>
        <w:t>10. Richard Wright talks about his many childhood superstitions. Explain why people have and keep superstitions.</w:t>
      </w:r>
    </w:p>
    <w:p w14:paraId="743CB2A6" w14:textId="77777777" w:rsidR="003601FA" w:rsidRPr="00147681" w:rsidRDefault="003601FA" w:rsidP="003601FA">
      <w:pPr>
        <w:spacing w:after="240"/>
        <w:rPr>
          <w:bCs/>
          <w:sz w:val="22"/>
          <w:szCs w:val="22"/>
        </w:rPr>
      </w:pPr>
    </w:p>
    <w:p w14:paraId="3A579F4C" w14:textId="579E78BF" w:rsidR="00147681" w:rsidRDefault="00147681" w:rsidP="003601FA">
      <w:pPr>
        <w:spacing w:after="240"/>
        <w:rPr>
          <w:bCs/>
          <w:sz w:val="22"/>
          <w:szCs w:val="22"/>
        </w:rPr>
      </w:pPr>
      <w:r w:rsidRPr="00147681">
        <w:rPr>
          <w:bCs/>
          <w:sz w:val="22"/>
          <w:szCs w:val="22"/>
        </w:rPr>
        <w:t>11. If America is a land of freedom and democracy, why did the government allow whites to discriminate against, abuse, or even kill African Americans?</w:t>
      </w:r>
    </w:p>
    <w:p w14:paraId="78881403" w14:textId="77777777" w:rsidR="003601FA" w:rsidRPr="00147681" w:rsidRDefault="003601FA" w:rsidP="003601FA">
      <w:pPr>
        <w:spacing w:after="240"/>
        <w:rPr>
          <w:bCs/>
          <w:sz w:val="22"/>
          <w:szCs w:val="22"/>
        </w:rPr>
      </w:pPr>
    </w:p>
    <w:p w14:paraId="4E870AA3" w14:textId="1774AE9A" w:rsidR="00147681" w:rsidRDefault="00147681" w:rsidP="003601FA">
      <w:pPr>
        <w:spacing w:after="240"/>
        <w:rPr>
          <w:bCs/>
          <w:sz w:val="22"/>
          <w:szCs w:val="22"/>
        </w:rPr>
      </w:pPr>
      <w:r w:rsidRPr="00147681">
        <w:rPr>
          <w:bCs/>
          <w:sz w:val="22"/>
          <w:szCs w:val="22"/>
        </w:rPr>
        <w:t>12. How do human beings learn new things?</w:t>
      </w:r>
    </w:p>
    <w:p w14:paraId="725B18FE" w14:textId="2BDABA51" w:rsidR="003601FA" w:rsidRDefault="003601FA" w:rsidP="003601FA">
      <w:pPr>
        <w:spacing w:after="240"/>
        <w:rPr>
          <w:bCs/>
          <w:sz w:val="22"/>
          <w:szCs w:val="22"/>
        </w:rPr>
      </w:pPr>
    </w:p>
    <w:p w14:paraId="012A7A97" w14:textId="77777777" w:rsidR="003601FA" w:rsidRPr="00147681" w:rsidRDefault="003601FA" w:rsidP="003601FA">
      <w:pPr>
        <w:spacing w:after="240"/>
        <w:rPr>
          <w:bCs/>
          <w:sz w:val="22"/>
          <w:szCs w:val="22"/>
        </w:rPr>
      </w:pPr>
    </w:p>
    <w:p w14:paraId="2DAFFBDD" w14:textId="55AD9911" w:rsidR="00147681" w:rsidRDefault="00147681" w:rsidP="003601FA">
      <w:pPr>
        <w:spacing w:after="240"/>
        <w:rPr>
          <w:bCs/>
          <w:sz w:val="22"/>
          <w:szCs w:val="22"/>
        </w:rPr>
      </w:pPr>
      <w:r w:rsidRPr="00147681">
        <w:rPr>
          <w:bCs/>
          <w:sz w:val="22"/>
          <w:szCs w:val="22"/>
        </w:rPr>
        <w:lastRenderedPageBreak/>
        <w:t>13. Create a diagram showing all the things that work against Richard Wright. (Put "Richard" in a circle, and then, write words outside the circle that indicate the things which work against him.) Now, write about what you find.</w:t>
      </w:r>
    </w:p>
    <w:p w14:paraId="7FD61370" w14:textId="77777777" w:rsidR="003601FA" w:rsidRPr="00147681" w:rsidRDefault="003601FA" w:rsidP="003601FA">
      <w:pPr>
        <w:spacing w:after="240"/>
        <w:rPr>
          <w:bCs/>
          <w:sz w:val="22"/>
          <w:szCs w:val="22"/>
        </w:rPr>
      </w:pPr>
    </w:p>
    <w:p w14:paraId="535E0F4C" w14:textId="52B4BB6E" w:rsidR="00147681" w:rsidRDefault="00147681" w:rsidP="003601FA">
      <w:pPr>
        <w:spacing w:after="240"/>
        <w:rPr>
          <w:bCs/>
          <w:sz w:val="22"/>
          <w:szCs w:val="22"/>
        </w:rPr>
      </w:pPr>
      <w:r w:rsidRPr="00147681">
        <w:rPr>
          <w:bCs/>
          <w:sz w:val="22"/>
          <w:szCs w:val="22"/>
        </w:rPr>
        <w:t>14. Why does the princ</w:t>
      </w:r>
      <w:r>
        <w:rPr>
          <w:bCs/>
          <w:sz w:val="22"/>
          <w:szCs w:val="22"/>
        </w:rPr>
        <w:t xml:space="preserve">ipal want Richard to give "his" </w:t>
      </w:r>
      <w:r w:rsidRPr="00147681">
        <w:rPr>
          <w:bCs/>
          <w:sz w:val="22"/>
          <w:szCs w:val="22"/>
        </w:rPr>
        <w:t>graduation speech instead of Richard's?</w:t>
      </w:r>
    </w:p>
    <w:p w14:paraId="7A873BA8" w14:textId="77777777" w:rsidR="003601FA" w:rsidRPr="00147681" w:rsidRDefault="003601FA" w:rsidP="003601FA">
      <w:pPr>
        <w:spacing w:after="240"/>
        <w:rPr>
          <w:bCs/>
          <w:sz w:val="22"/>
          <w:szCs w:val="22"/>
        </w:rPr>
      </w:pPr>
    </w:p>
    <w:p w14:paraId="5A7DB16C" w14:textId="31088DEC" w:rsidR="00147681" w:rsidRDefault="00147681" w:rsidP="003601FA">
      <w:pPr>
        <w:spacing w:after="240"/>
        <w:rPr>
          <w:bCs/>
          <w:sz w:val="22"/>
          <w:szCs w:val="22"/>
        </w:rPr>
      </w:pPr>
      <w:r w:rsidRPr="00147681">
        <w:rPr>
          <w:bCs/>
          <w:sz w:val="22"/>
          <w:szCs w:val="22"/>
        </w:rPr>
        <w:t>15. Explain your feelings about the treatment of blacks from page 179 through page 182.</w:t>
      </w:r>
    </w:p>
    <w:p w14:paraId="3039742C" w14:textId="77777777" w:rsidR="003601FA" w:rsidRPr="00147681" w:rsidRDefault="003601FA" w:rsidP="003601FA">
      <w:pPr>
        <w:spacing w:after="240"/>
        <w:rPr>
          <w:bCs/>
          <w:sz w:val="22"/>
          <w:szCs w:val="22"/>
        </w:rPr>
      </w:pPr>
    </w:p>
    <w:p w14:paraId="230C5BC5" w14:textId="272A82DE" w:rsidR="00147681" w:rsidRDefault="00147681" w:rsidP="003601FA">
      <w:pPr>
        <w:spacing w:after="240"/>
        <w:rPr>
          <w:bCs/>
          <w:sz w:val="22"/>
          <w:szCs w:val="22"/>
        </w:rPr>
      </w:pPr>
      <w:r w:rsidRPr="00147681">
        <w:rPr>
          <w:bCs/>
          <w:sz w:val="22"/>
          <w:szCs w:val="22"/>
        </w:rPr>
        <w:t>16. From the reading, how do white people want blacks to act when they are around whites?</w:t>
      </w:r>
    </w:p>
    <w:p w14:paraId="24EB520C" w14:textId="77777777" w:rsidR="003601FA" w:rsidRPr="00147681" w:rsidRDefault="003601FA" w:rsidP="003601FA">
      <w:pPr>
        <w:spacing w:after="240"/>
        <w:rPr>
          <w:bCs/>
          <w:sz w:val="22"/>
          <w:szCs w:val="22"/>
        </w:rPr>
      </w:pPr>
    </w:p>
    <w:p w14:paraId="2C295EBF" w14:textId="72B75034" w:rsidR="00147681" w:rsidRDefault="00147681" w:rsidP="003601FA">
      <w:pPr>
        <w:spacing w:after="240"/>
        <w:rPr>
          <w:bCs/>
          <w:sz w:val="22"/>
          <w:szCs w:val="22"/>
        </w:rPr>
      </w:pPr>
      <w:r w:rsidRPr="00147681">
        <w:rPr>
          <w:bCs/>
          <w:sz w:val="22"/>
          <w:szCs w:val="22"/>
        </w:rPr>
        <w:t xml:space="preserve">17. Portray a time when you were in a "no win" </w:t>
      </w:r>
      <w:proofErr w:type="gramStart"/>
      <w:r w:rsidRPr="00147681">
        <w:rPr>
          <w:bCs/>
          <w:sz w:val="22"/>
          <w:szCs w:val="22"/>
        </w:rPr>
        <w:t>situa</w:t>
      </w:r>
      <w:r>
        <w:rPr>
          <w:bCs/>
          <w:sz w:val="22"/>
          <w:szCs w:val="22"/>
        </w:rPr>
        <w:t>tion, and</w:t>
      </w:r>
      <w:proofErr w:type="gramEnd"/>
      <w:r>
        <w:rPr>
          <w:bCs/>
          <w:sz w:val="22"/>
          <w:szCs w:val="22"/>
        </w:rPr>
        <w:t xml:space="preserve"> were confronted about </w:t>
      </w:r>
      <w:r w:rsidRPr="00147681">
        <w:rPr>
          <w:bCs/>
          <w:sz w:val="22"/>
          <w:szCs w:val="22"/>
        </w:rPr>
        <w:t>information you had to supply.</w:t>
      </w:r>
    </w:p>
    <w:p w14:paraId="7D8CBD6B" w14:textId="77777777" w:rsidR="003601FA" w:rsidRPr="00147681" w:rsidRDefault="003601FA" w:rsidP="003601FA">
      <w:pPr>
        <w:spacing w:after="240"/>
        <w:rPr>
          <w:bCs/>
          <w:sz w:val="22"/>
          <w:szCs w:val="22"/>
        </w:rPr>
      </w:pPr>
    </w:p>
    <w:p w14:paraId="4A24987B" w14:textId="1B4BACAE" w:rsidR="00147681" w:rsidRDefault="00147681" w:rsidP="003601FA">
      <w:pPr>
        <w:spacing w:after="240"/>
        <w:rPr>
          <w:bCs/>
          <w:sz w:val="22"/>
          <w:szCs w:val="22"/>
        </w:rPr>
      </w:pPr>
      <w:r w:rsidRPr="00147681">
        <w:rPr>
          <w:bCs/>
          <w:sz w:val="22"/>
          <w:szCs w:val="22"/>
        </w:rPr>
        <w:t>18. Why do people cry?</w:t>
      </w:r>
    </w:p>
    <w:p w14:paraId="412C5DF6" w14:textId="77777777" w:rsidR="003601FA" w:rsidRPr="00147681" w:rsidRDefault="003601FA" w:rsidP="003601FA">
      <w:pPr>
        <w:spacing w:after="240"/>
        <w:rPr>
          <w:bCs/>
          <w:sz w:val="22"/>
          <w:szCs w:val="22"/>
        </w:rPr>
      </w:pPr>
    </w:p>
    <w:p w14:paraId="78FA9161" w14:textId="5E1D7C89" w:rsidR="00147681" w:rsidRDefault="00147681" w:rsidP="003601FA">
      <w:pPr>
        <w:spacing w:after="240"/>
        <w:rPr>
          <w:bCs/>
          <w:sz w:val="22"/>
          <w:szCs w:val="22"/>
        </w:rPr>
      </w:pPr>
      <w:r w:rsidRPr="00147681">
        <w:rPr>
          <w:bCs/>
          <w:sz w:val="22"/>
          <w:szCs w:val="22"/>
        </w:rPr>
        <w:t>19. Write about a time when one of your parents cried.</w:t>
      </w:r>
    </w:p>
    <w:p w14:paraId="2C3F6944" w14:textId="77777777" w:rsidR="003601FA" w:rsidRPr="00147681" w:rsidRDefault="003601FA" w:rsidP="003601FA">
      <w:pPr>
        <w:spacing w:after="240"/>
        <w:rPr>
          <w:bCs/>
          <w:sz w:val="22"/>
          <w:szCs w:val="22"/>
        </w:rPr>
      </w:pPr>
    </w:p>
    <w:p w14:paraId="3FA82941" w14:textId="17B612D9" w:rsidR="00147681" w:rsidRDefault="00147681" w:rsidP="003601FA">
      <w:pPr>
        <w:spacing w:after="240"/>
        <w:rPr>
          <w:bCs/>
          <w:sz w:val="22"/>
          <w:szCs w:val="22"/>
        </w:rPr>
      </w:pPr>
      <w:r w:rsidRPr="00147681">
        <w:rPr>
          <w:bCs/>
          <w:sz w:val="22"/>
          <w:szCs w:val="22"/>
        </w:rPr>
        <w:t>20. Write about a time you were pressured by your friends. What was the result?</w:t>
      </w:r>
    </w:p>
    <w:p w14:paraId="3EFDCAB3" w14:textId="77777777" w:rsidR="003601FA" w:rsidRPr="00147681" w:rsidRDefault="003601FA" w:rsidP="003601FA">
      <w:pPr>
        <w:spacing w:after="240"/>
        <w:rPr>
          <w:bCs/>
          <w:sz w:val="22"/>
          <w:szCs w:val="22"/>
        </w:rPr>
      </w:pPr>
    </w:p>
    <w:p w14:paraId="3143758F" w14:textId="295613E3" w:rsidR="00147681" w:rsidRDefault="00147681" w:rsidP="003601FA">
      <w:pPr>
        <w:spacing w:after="240"/>
        <w:rPr>
          <w:bCs/>
          <w:sz w:val="22"/>
          <w:szCs w:val="22"/>
        </w:rPr>
      </w:pPr>
      <w:r w:rsidRPr="00147681">
        <w:rPr>
          <w:bCs/>
          <w:sz w:val="22"/>
          <w:szCs w:val="22"/>
        </w:rPr>
        <w:t>21. Write about a time when you had trouble with your temper.</w:t>
      </w:r>
    </w:p>
    <w:p w14:paraId="6645C3A7" w14:textId="77777777" w:rsidR="003601FA" w:rsidRPr="00147681" w:rsidRDefault="003601FA" w:rsidP="003601FA">
      <w:pPr>
        <w:spacing w:after="240"/>
        <w:rPr>
          <w:bCs/>
          <w:sz w:val="22"/>
          <w:szCs w:val="22"/>
        </w:rPr>
      </w:pPr>
    </w:p>
    <w:p w14:paraId="0401CBB7" w14:textId="1D6FD5DB" w:rsidR="00147681" w:rsidRDefault="00147681" w:rsidP="003601FA">
      <w:pPr>
        <w:spacing w:after="240"/>
        <w:rPr>
          <w:bCs/>
          <w:sz w:val="22"/>
          <w:szCs w:val="22"/>
        </w:rPr>
      </w:pPr>
      <w:r w:rsidRPr="00147681">
        <w:rPr>
          <w:bCs/>
          <w:sz w:val="22"/>
          <w:szCs w:val="22"/>
        </w:rPr>
        <w:t>22. What is the most degrading thing you have ever done?</w:t>
      </w:r>
    </w:p>
    <w:p w14:paraId="666BF385" w14:textId="77777777" w:rsidR="003601FA" w:rsidRPr="00147681" w:rsidRDefault="003601FA" w:rsidP="003601FA">
      <w:pPr>
        <w:spacing w:after="240"/>
        <w:rPr>
          <w:bCs/>
          <w:sz w:val="22"/>
          <w:szCs w:val="22"/>
        </w:rPr>
      </w:pPr>
    </w:p>
    <w:p w14:paraId="53F0DA03" w14:textId="566A21A9" w:rsidR="00147681" w:rsidRDefault="00147681" w:rsidP="003601FA">
      <w:pPr>
        <w:spacing w:after="240"/>
        <w:rPr>
          <w:bCs/>
          <w:sz w:val="22"/>
          <w:szCs w:val="22"/>
        </w:rPr>
      </w:pPr>
      <w:r w:rsidRPr="00147681">
        <w:rPr>
          <w:bCs/>
          <w:sz w:val="22"/>
          <w:szCs w:val="22"/>
        </w:rPr>
        <w:t>23. Write about an emotional "scar."</w:t>
      </w:r>
    </w:p>
    <w:p w14:paraId="409A4343" w14:textId="77777777" w:rsidR="003601FA" w:rsidRPr="00147681" w:rsidRDefault="003601FA" w:rsidP="003601FA">
      <w:pPr>
        <w:spacing w:after="240"/>
        <w:rPr>
          <w:bCs/>
          <w:sz w:val="22"/>
          <w:szCs w:val="22"/>
        </w:rPr>
      </w:pPr>
    </w:p>
    <w:p w14:paraId="59E87736" w14:textId="79132645" w:rsidR="00147681" w:rsidRDefault="00147681" w:rsidP="003601FA">
      <w:pPr>
        <w:spacing w:after="240"/>
        <w:rPr>
          <w:bCs/>
          <w:sz w:val="22"/>
          <w:szCs w:val="22"/>
        </w:rPr>
      </w:pPr>
      <w:r w:rsidRPr="00147681">
        <w:rPr>
          <w:bCs/>
          <w:sz w:val="22"/>
          <w:szCs w:val="22"/>
        </w:rPr>
        <w:t>24. Write about things / situations you hate. Why do you hate them?</w:t>
      </w:r>
    </w:p>
    <w:p w14:paraId="6EB02976" w14:textId="77777777" w:rsidR="003601FA" w:rsidRPr="00147681" w:rsidRDefault="003601FA" w:rsidP="003601FA">
      <w:pPr>
        <w:spacing w:after="240"/>
        <w:rPr>
          <w:bCs/>
          <w:sz w:val="22"/>
          <w:szCs w:val="22"/>
        </w:rPr>
      </w:pPr>
    </w:p>
    <w:p w14:paraId="46322F74" w14:textId="77339291" w:rsidR="008A31CF" w:rsidRDefault="00147681" w:rsidP="003601FA">
      <w:pPr>
        <w:spacing w:after="240"/>
        <w:rPr>
          <w:bCs/>
          <w:sz w:val="22"/>
          <w:szCs w:val="22"/>
        </w:rPr>
      </w:pPr>
      <w:r w:rsidRPr="00147681">
        <w:rPr>
          <w:bCs/>
          <w:sz w:val="22"/>
          <w:szCs w:val="22"/>
        </w:rPr>
        <w:t>25. Can we, as humans, overcome racial prejudice?</w:t>
      </w:r>
    </w:p>
    <w:p w14:paraId="108ACAE0" w14:textId="77777777" w:rsidR="003601FA" w:rsidRPr="00147681" w:rsidRDefault="003601FA" w:rsidP="003601FA">
      <w:pPr>
        <w:spacing w:after="240"/>
      </w:pPr>
    </w:p>
    <w:sectPr w:rsidR="003601FA" w:rsidRPr="00147681" w:rsidSect="006743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681"/>
    <w:rsid w:val="0010787F"/>
    <w:rsid w:val="00147681"/>
    <w:rsid w:val="003601FA"/>
    <w:rsid w:val="003A64DA"/>
    <w:rsid w:val="006743C9"/>
    <w:rsid w:val="008A31CF"/>
    <w:rsid w:val="009C33EF"/>
    <w:rsid w:val="00BC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57615D"/>
  <w15:docId w15:val="{3C7BAF8C-49D8-4BF1-A2E2-2759D174C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1476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476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047284\Desktop\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Text Template.dotx</Template>
  <TotalTime>8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</vt:lpstr>
    </vt:vector>
  </TitlesOfParts>
  <Company>SCSB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subject/>
  <dc:creator>Shoop Flint</dc:creator>
  <cp:keywords/>
  <dc:description/>
  <cp:lastModifiedBy>Shoop Flint</cp:lastModifiedBy>
  <cp:revision>3</cp:revision>
  <cp:lastPrinted>2016-04-15T11:52:00Z</cp:lastPrinted>
  <dcterms:created xsi:type="dcterms:W3CDTF">2016-04-15T11:51:00Z</dcterms:created>
  <dcterms:modified xsi:type="dcterms:W3CDTF">2021-04-22T17:36:00Z</dcterms:modified>
</cp:coreProperties>
</file>