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6B" w:rsidRDefault="009A4F4D" w:rsidP="00C60E6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Who, What, Where, When, Why, </w:t>
      </w:r>
      <w:r w:rsidR="00C60E6B">
        <w:rPr>
          <w:b/>
          <w:bCs/>
          <w:sz w:val="22"/>
          <w:szCs w:val="22"/>
        </w:rPr>
        <w:t>How Questions</w:t>
      </w:r>
    </w:p>
    <w:p w:rsidR="00C60E6B" w:rsidRDefault="00C60E6B" w:rsidP="00C60E6B">
      <w:pPr>
        <w:rPr>
          <w:b/>
          <w:bCs/>
          <w:sz w:val="22"/>
          <w:szCs w:val="22"/>
        </w:rPr>
      </w:pPr>
    </w:p>
    <w:p w:rsidR="00C60E6B" w:rsidRDefault="00C60E6B" w:rsidP="00C60E6B">
      <w:pPr>
        <w:rPr>
          <w:b/>
          <w:bCs/>
          <w:sz w:val="22"/>
          <w:szCs w:val="22"/>
        </w:rPr>
        <w:sectPr w:rsidR="00C60E6B" w:rsidSect="00C60E6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60E6B" w:rsidRPr="00C60E6B" w:rsidRDefault="00C60E6B" w:rsidP="00C60E6B">
      <w:pPr>
        <w:rPr>
          <w:b/>
          <w:bCs/>
          <w:sz w:val="22"/>
          <w:szCs w:val="22"/>
        </w:rPr>
      </w:pPr>
      <w:proofErr w:type="gramStart"/>
      <w:r w:rsidRPr="00C60E6B">
        <w:rPr>
          <w:b/>
          <w:bCs/>
          <w:sz w:val="22"/>
          <w:szCs w:val="22"/>
        </w:rPr>
        <w:lastRenderedPageBreak/>
        <w:t>Who ........?</w:t>
      </w:r>
      <w:proofErr w:type="gramEnd"/>
    </w:p>
    <w:p w:rsidR="00C60E6B" w:rsidRPr="00C60E6B" w:rsidRDefault="00C60E6B" w:rsidP="00C60E6B">
      <w:pPr>
        <w:rPr>
          <w:bCs/>
          <w:sz w:val="22"/>
          <w:szCs w:val="22"/>
        </w:rPr>
      </w:pPr>
    </w:p>
    <w:p w:rsidR="00392980" w:rsidRDefault="00392980" w:rsidP="00C60E6B">
      <w:pPr>
        <w:pStyle w:val="ListParagraph"/>
        <w:numPr>
          <w:ilvl w:val="0"/>
          <w:numId w:val="1"/>
        </w:numPr>
        <w:rPr>
          <w:bCs/>
          <w:sz w:val="22"/>
          <w:szCs w:val="22"/>
        </w:rPr>
        <w:sectPr w:rsidR="00392980" w:rsidSect="0039298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60E6B" w:rsidRPr="00C60E6B" w:rsidRDefault="00C60E6B" w:rsidP="00C60E6B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lastRenderedPageBreak/>
        <w:t>is he, she</w:t>
      </w:r>
    </w:p>
    <w:p w:rsidR="00C60E6B" w:rsidRPr="00C60E6B" w:rsidRDefault="00C60E6B" w:rsidP="00C60E6B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is important, not important</w:t>
      </w:r>
    </w:p>
    <w:p w:rsidR="00C60E6B" w:rsidRPr="00C60E6B" w:rsidRDefault="00C60E6B" w:rsidP="00C60E6B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did it</w:t>
      </w:r>
    </w:p>
    <w:p w:rsidR="00C60E6B" w:rsidRPr="00C60E6B" w:rsidRDefault="00C60E6B" w:rsidP="00C60E6B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started it</w:t>
      </w:r>
      <w:r w:rsidR="00392980">
        <w:rPr>
          <w:bCs/>
          <w:sz w:val="22"/>
          <w:szCs w:val="22"/>
        </w:rPr>
        <w:t>…</w:t>
      </w:r>
      <w:r w:rsidRPr="00C60E6B">
        <w:rPr>
          <w:bCs/>
          <w:sz w:val="22"/>
          <w:szCs w:val="22"/>
        </w:rPr>
        <w:t>stopped it</w:t>
      </w:r>
    </w:p>
    <w:p w:rsidR="00C60E6B" w:rsidRPr="00C60E6B" w:rsidRDefault="00C60E6B" w:rsidP="00C60E6B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 xml:space="preserve">was he, she , it, </w:t>
      </w:r>
    </w:p>
    <w:p w:rsidR="00C60E6B" w:rsidRPr="00C60E6B" w:rsidRDefault="00C60E6B" w:rsidP="00C60E6B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are they</w:t>
      </w:r>
    </w:p>
    <w:p w:rsidR="00C60E6B" w:rsidRPr="00C60E6B" w:rsidRDefault="00C60E6B" w:rsidP="00C60E6B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invented or created ____</w:t>
      </w:r>
    </w:p>
    <w:p w:rsidR="00C60E6B" w:rsidRPr="00C60E6B" w:rsidRDefault="00C60E6B" w:rsidP="00C60E6B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 xml:space="preserve">made a contribution </w:t>
      </w:r>
    </w:p>
    <w:p w:rsidR="00C60E6B" w:rsidRPr="00C60E6B" w:rsidRDefault="00C60E6B" w:rsidP="00C60E6B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is the best, worst</w:t>
      </w:r>
    </w:p>
    <w:p w:rsidR="00C60E6B" w:rsidRPr="00C60E6B" w:rsidRDefault="00C60E6B" w:rsidP="00C60E6B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designed or discovered it</w:t>
      </w:r>
    </w:p>
    <w:p w:rsidR="00C60E6B" w:rsidRPr="00C60E6B" w:rsidRDefault="00C60E6B" w:rsidP="00C60E6B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wrote, sang, performed ____</w:t>
      </w:r>
    </w:p>
    <w:p w:rsidR="00C60E6B" w:rsidRPr="00C60E6B" w:rsidRDefault="00C60E6B" w:rsidP="00C60E6B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was involved in or not involved in</w:t>
      </w:r>
    </w:p>
    <w:p w:rsidR="00C60E6B" w:rsidRPr="00C60E6B" w:rsidRDefault="00C60E6B" w:rsidP="00C60E6B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lastRenderedPageBreak/>
        <w:t>are the opposing forces</w:t>
      </w:r>
    </w:p>
    <w:p w:rsidR="00C60E6B" w:rsidRPr="00C60E6B" w:rsidRDefault="00C60E6B" w:rsidP="00C60E6B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are the contributors, distracters, antagonists</w:t>
      </w:r>
    </w:p>
    <w:p w:rsidR="00C60E6B" w:rsidRPr="00C60E6B" w:rsidRDefault="00C60E6B" w:rsidP="00C60E6B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wanted to ____</w:t>
      </w:r>
    </w:p>
    <w:p w:rsidR="00C60E6B" w:rsidRPr="00C60E6B" w:rsidRDefault="00C60E6B" w:rsidP="00C60E6B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helped, assisted, cooperated</w:t>
      </w:r>
    </w:p>
    <w:p w:rsidR="00C60E6B" w:rsidRPr="00C60E6B" w:rsidRDefault="00C60E6B" w:rsidP="00C60E6B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developed , destroyed ____</w:t>
      </w:r>
    </w:p>
    <w:p w:rsidR="00C60E6B" w:rsidRPr="00C60E6B" w:rsidRDefault="00C60E6B" w:rsidP="00C60E6B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can help</w:t>
      </w:r>
    </w:p>
    <w:p w:rsidR="00C60E6B" w:rsidRPr="00C60E6B" w:rsidRDefault="00C60E6B" w:rsidP="00C60E6B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is right or wrong about ____</w:t>
      </w:r>
    </w:p>
    <w:p w:rsidR="00C60E6B" w:rsidRPr="00C60E6B" w:rsidRDefault="00C60E6B" w:rsidP="00C60E6B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has the power to ____</w:t>
      </w:r>
    </w:p>
    <w:p w:rsidR="00C60E6B" w:rsidRPr="00C60E6B" w:rsidRDefault="00C60E6B" w:rsidP="00C60E6B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monitors the safety of  ____</w:t>
      </w:r>
    </w:p>
    <w:p w:rsidR="00C60E6B" w:rsidRPr="00C60E6B" w:rsidRDefault="00C60E6B" w:rsidP="00C60E6B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lastRenderedPageBreak/>
        <w:t>was involved, in charge, main character</w:t>
      </w:r>
    </w:p>
    <w:p w:rsidR="00C60E6B" w:rsidRPr="00C60E6B" w:rsidRDefault="00C60E6B" w:rsidP="00C60E6B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caused it to happen</w:t>
      </w:r>
    </w:p>
    <w:p w:rsidR="00C60E6B" w:rsidRPr="00C60E6B" w:rsidRDefault="00C60E6B" w:rsidP="00C60E6B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was missing, left, changed</w:t>
      </w:r>
    </w:p>
    <w:p w:rsidR="00C60E6B" w:rsidRPr="00C60E6B" w:rsidRDefault="00C60E6B" w:rsidP="00C60E6B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set the record</w:t>
      </w:r>
    </w:p>
    <w:p w:rsidR="00C60E6B" w:rsidRPr="00C60E6B" w:rsidRDefault="00C60E6B" w:rsidP="00C60E6B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made the difference</w:t>
      </w:r>
    </w:p>
    <w:p w:rsidR="00C60E6B" w:rsidRPr="00C60E6B" w:rsidRDefault="00C60E6B" w:rsidP="00C60E6B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could have ____</w:t>
      </w:r>
    </w:p>
    <w:p w:rsidR="00C60E6B" w:rsidRPr="00C60E6B" w:rsidRDefault="00C60E6B" w:rsidP="00C60E6B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developed ____</w:t>
      </w:r>
    </w:p>
    <w:p w:rsidR="00C60E6B" w:rsidRPr="00C60E6B" w:rsidRDefault="00C60E6B" w:rsidP="00C60E6B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is in charge of ____</w:t>
      </w:r>
    </w:p>
    <w:p w:rsidR="00C60E6B" w:rsidRPr="00C60E6B" w:rsidRDefault="00C60E6B" w:rsidP="00C60E6B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who is the leader or ruler of ____</w:t>
      </w:r>
    </w:p>
    <w:p w:rsidR="00C60E6B" w:rsidRPr="00C60E6B" w:rsidRDefault="00C60E6B" w:rsidP="00C60E6B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is the author of ____</w:t>
      </w:r>
    </w:p>
    <w:p w:rsidR="00392980" w:rsidRDefault="00392980" w:rsidP="00C60E6B">
      <w:pPr>
        <w:rPr>
          <w:bCs/>
          <w:sz w:val="22"/>
          <w:szCs w:val="22"/>
        </w:rPr>
        <w:sectPr w:rsidR="00392980" w:rsidSect="0039298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60E6B" w:rsidRPr="00C60E6B" w:rsidRDefault="00C60E6B" w:rsidP="00C60E6B">
      <w:pPr>
        <w:rPr>
          <w:bCs/>
          <w:sz w:val="22"/>
          <w:szCs w:val="22"/>
        </w:rPr>
      </w:pPr>
    </w:p>
    <w:p w:rsidR="00C60E6B" w:rsidRPr="00C60E6B" w:rsidRDefault="00C60E6B" w:rsidP="00C60E6B">
      <w:pPr>
        <w:rPr>
          <w:b/>
          <w:bCs/>
          <w:sz w:val="22"/>
          <w:szCs w:val="22"/>
        </w:rPr>
      </w:pPr>
      <w:proofErr w:type="gramStart"/>
      <w:r w:rsidRPr="00C60E6B">
        <w:rPr>
          <w:b/>
          <w:bCs/>
          <w:sz w:val="22"/>
          <w:szCs w:val="22"/>
        </w:rPr>
        <w:t>What ........?</w:t>
      </w:r>
      <w:proofErr w:type="gramEnd"/>
    </w:p>
    <w:p w:rsidR="00C60E6B" w:rsidRPr="00C60E6B" w:rsidRDefault="00C60E6B" w:rsidP="00C60E6B">
      <w:pPr>
        <w:rPr>
          <w:bCs/>
          <w:sz w:val="22"/>
          <w:szCs w:val="22"/>
        </w:rPr>
      </w:pPr>
    </w:p>
    <w:p w:rsidR="00392980" w:rsidRDefault="00392980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  <w:sectPr w:rsidR="00392980" w:rsidSect="0039298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lastRenderedPageBreak/>
        <w:t>is a ____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is ____like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shape, texture, size, color , form is it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is the history of ____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does it look like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are the details of ____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are the facts and figures of ____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type of ____are found in ____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is the proof of it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modifications have been considered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are they feeling, hearing, seeing, doing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kinds of  ____ can be found in ____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does ____ say  about ____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is the meaning of  ____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ever happened to ____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will be used in ____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is the difference between ____ and ____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 xml:space="preserve">are the special concerns, considerations for 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is the mechanism responsible for ____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lastRenderedPageBreak/>
        <w:t>is the most common, least common ____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are the safety rules for ____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are the secrets of ____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is the engineering behind ____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is the chemistry of ____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is the evidence for ____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are the sources of ____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brand of ____ is best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is the biography of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are the duties and responsibilities  of ____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proofErr w:type="gramStart"/>
      <w:r w:rsidRPr="00C60E6B">
        <w:rPr>
          <w:bCs/>
          <w:sz w:val="22"/>
          <w:szCs w:val="22"/>
        </w:rPr>
        <w:t>kind</w:t>
      </w:r>
      <w:proofErr w:type="gramEnd"/>
      <w:r w:rsidRPr="00C60E6B">
        <w:rPr>
          <w:bCs/>
          <w:sz w:val="22"/>
          <w:szCs w:val="22"/>
        </w:rPr>
        <w:t xml:space="preserve"> is better, faster, bigger, heavier, etc.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happened in ____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 xml:space="preserve">is the explanation of 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codes apply to ____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are the Procedures Involved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is the current condition of ____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are some alternatives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is your idea for the perfect ____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causes the change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are the variables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lastRenderedPageBreak/>
        <w:t>are the chain of events that led to ____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is the chemistry of ____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 xml:space="preserve">is your favorite ____  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factors affect ____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are the parts of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affects the strength of ____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are the most popular ____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are the laws the govern ____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is the cycle of ____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research is being done in ____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are the uses of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are the standards for ____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is the reason for ____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happens when ____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is the general theory of operation of ____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is the point of ____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 xml:space="preserve">design features were incorporated 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considerations determine ____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prior knowledge is necessary</w:t>
      </w:r>
    </w:p>
    <w:p w:rsidR="00C60E6B" w:rsidRPr="00C60E6B" w:rsidRDefault="00C60E6B" w:rsidP="00C60E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are the major sources of ____</w:t>
      </w:r>
    </w:p>
    <w:p w:rsidR="00392980" w:rsidRDefault="00392980" w:rsidP="00C60E6B">
      <w:pPr>
        <w:rPr>
          <w:bCs/>
          <w:sz w:val="22"/>
          <w:szCs w:val="22"/>
        </w:rPr>
        <w:sectPr w:rsidR="00392980" w:rsidSect="0039298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60E6B" w:rsidRPr="00C60E6B" w:rsidRDefault="00C60E6B" w:rsidP="00C60E6B">
      <w:pPr>
        <w:rPr>
          <w:bCs/>
          <w:sz w:val="22"/>
          <w:szCs w:val="22"/>
        </w:rPr>
      </w:pPr>
    </w:p>
    <w:p w:rsidR="00C60E6B" w:rsidRDefault="00C60E6B" w:rsidP="00C60E6B">
      <w:p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 xml:space="preserve">  </w:t>
      </w:r>
    </w:p>
    <w:p w:rsidR="00392980" w:rsidRDefault="00392980" w:rsidP="00C60E6B">
      <w:pPr>
        <w:rPr>
          <w:bCs/>
          <w:sz w:val="22"/>
          <w:szCs w:val="22"/>
        </w:rPr>
      </w:pPr>
    </w:p>
    <w:p w:rsidR="00392980" w:rsidRPr="00C60E6B" w:rsidRDefault="00392980" w:rsidP="00C60E6B">
      <w:pPr>
        <w:rPr>
          <w:bCs/>
          <w:sz w:val="22"/>
          <w:szCs w:val="22"/>
        </w:rPr>
      </w:pPr>
    </w:p>
    <w:p w:rsidR="00C60E6B" w:rsidRPr="00C60E6B" w:rsidRDefault="00C60E6B" w:rsidP="00C60E6B">
      <w:pPr>
        <w:rPr>
          <w:bCs/>
          <w:sz w:val="22"/>
          <w:szCs w:val="22"/>
        </w:rPr>
      </w:pPr>
      <w:proofErr w:type="gramStart"/>
      <w:r w:rsidRPr="00C60E6B">
        <w:rPr>
          <w:b/>
          <w:bCs/>
          <w:sz w:val="22"/>
          <w:szCs w:val="22"/>
        </w:rPr>
        <w:lastRenderedPageBreak/>
        <w:t>Where ....?</w:t>
      </w:r>
      <w:proofErr w:type="gramEnd"/>
    </w:p>
    <w:p w:rsidR="00C60E6B" w:rsidRPr="00C60E6B" w:rsidRDefault="00C60E6B" w:rsidP="00C60E6B">
      <w:pPr>
        <w:rPr>
          <w:bCs/>
          <w:sz w:val="22"/>
          <w:szCs w:val="22"/>
        </w:rPr>
      </w:pPr>
    </w:p>
    <w:p w:rsidR="00392980" w:rsidRDefault="00392980" w:rsidP="00C60E6B">
      <w:pPr>
        <w:pStyle w:val="ListParagraph"/>
        <w:numPr>
          <w:ilvl w:val="0"/>
          <w:numId w:val="3"/>
        </w:numPr>
        <w:rPr>
          <w:bCs/>
          <w:sz w:val="22"/>
          <w:szCs w:val="22"/>
        </w:rPr>
        <w:sectPr w:rsidR="00392980" w:rsidSect="0039298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60E6B" w:rsidRPr="00C60E6B" w:rsidRDefault="00C60E6B" w:rsidP="00C60E6B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lastRenderedPageBreak/>
        <w:t>did it happen, occur, develop, change</w:t>
      </w:r>
    </w:p>
    <w:p w:rsidR="00C60E6B" w:rsidRPr="00C60E6B" w:rsidRDefault="00C60E6B" w:rsidP="00C60E6B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is it, was it</w:t>
      </w:r>
    </w:p>
    <w:p w:rsidR="00C60E6B" w:rsidRPr="00C60E6B" w:rsidRDefault="00C60E6B" w:rsidP="00C60E6B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did it start, end, go, live,  change</w:t>
      </w:r>
    </w:p>
    <w:p w:rsidR="00C60E6B" w:rsidRPr="00C60E6B" w:rsidRDefault="00C60E6B" w:rsidP="00C60E6B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is it located - world, universe, time, space</w:t>
      </w:r>
    </w:p>
    <w:p w:rsidR="00C60E6B" w:rsidRPr="00C60E6B" w:rsidRDefault="00C60E6B" w:rsidP="00C60E6B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is the evidence found</w:t>
      </w:r>
    </w:p>
    <w:p w:rsidR="00C60E6B" w:rsidRPr="00C60E6B" w:rsidRDefault="00C60E6B" w:rsidP="00C60E6B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in reference to other things is it located</w:t>
      </w:r>
    </w:p>
    <w:p w:rsidR="00C60E6B" w:rsidRPr="00C60E6B" w:rsidRDefault="00C60E6B" w:rsidP="00C60E6B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does  it come from</w:t>
      </w:r>
    </w:p>
    <w:p w:rsidR="00C60E6B" w:rsidRPr="00C60E6B" w:rsidRDefault="00C60E6B" w:rsidP="00C60E6B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 xml:space="preserve">did it go, come from, </w:t>
      </w:r>
    </w:p>
    <w:p w:rsidR="00C60E6B" w:rsidRPr="00C60E6B" w:rsidRDefault="00C60E6B" w:rsidP="00C60E6B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lastRenderedPageBreak/>
        <w:t>does ____ come from</w:t>
      </w:r>
    </w:p>
    <w:p w:rsidR="00C60E6B" w:rsidRPr="00C60E6B" w:rsidRDefault="00C60E6B" w:rsidP="00C60E6B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does he, she, it, live</w:t>
      </w:r>
    </w:p>
    <w:p w:rsidR="00C60E6B" w:rsidRPr="00C60E6B" w:rsidRDefault="00C60E6B" w:rsidP="00C60E6B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was it made, discovered, developed,</w:t>
      </w:r>
    </w:p>
    <w:p w:rsidR="00C60E6B" w:rsidRPr="00C60E6B" w:rsidRDefault="00C60E6B" w:rsidP="00C60E6B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is it used, found, kept</w:t>
      </w:r>
    </w:p>
    <w:p w:rsidR="00C60E6B" w:rsidRPr="00C60E6B" w:rsidRDefault="00C60E6B" w:rsidP="00C60E6B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was it</w:t>
      </w:r>
    </w:p>
    <w:p w:rsidR="00C60E6B" w:rsidRPr="00C60E6B" w:rsidRDefault="00C60E6B" w:rsidP="00C60E6B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are the most or least found</w:t>
      </w:r>
    </w:p>
    <w:p w:rsidR="00C60E6B" w:rsidRPr="00C60E6B" w:rsidRDefault="00C60E6B" w:rsidP="00C60E6B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is it found, not found</w:t>
      </w:r>
    </w:p>
    <w:p w:rsidR="00C60E6B" w:rsidRPr="00C60E6B" w:rsidRDefault="00C60E6B" w:rsidP="00C60E6B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can it happen, can't happen</w:t>
      </w:r>
    </w:p>
    <w:p w:rsidR="00C60E6B" w:rsidRPr="00C60E6B" w:rsidRDefault="00C60E6B" w:rsidP="00C60E6B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can you find information on ____</w:t>
      </w:r>
    </w:p>
    <w:p w:rsidR="00C60E6B" w:rsidRPr="00C60E6B" w:rsidRDefault="00C60E6B" w:rsidP="00C60E6B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lastRenderedPageBreak/>
        <w:t>in the world is ____</w:t>
      </w:r>
    </w:p>
    <w:p w:rsidR="00C60E6B" w:rsidRPr="00C60E6B" w:rsidRDefault="00C60E6B" w:rsidP="00C60E6B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does it happen most often, least often</w:t>
      </w:r>
    </w:p>
    <w:p w:rsidR="00C60E6B" w:rsidRPr="00C60E6B" w:rsidRDefault="00C60E6B" w:rsidP="00C60E6B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can it be</w:t>
      </w:r>
    </w:p>
    <w:p w:rsidR="00C60E6B" w:rsidRPr="00C60E6B" w:rsidRDefault="00C60E6B" w:rsidP="00C60E6B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has it gone</w:t>
      </w:r>
    </w:p>
    <w:p w:rsidR="00C60E6B" w:rsidRPr="00C60E6B" w:rsidRDefault="00C60E6B" w:rsidP="00C60E6B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is it headed</w:t>
      </w:r>
    </w:p>
    <w:p w:rsidR="00C60E6B" w:rsidRPr="00C60E6B" w:rsidRDefault="00C60E6B" w:rsidP="00C60E6B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does it - work,  help, happen, live,  fit in, go</w:t>
      </w:r>
    </w:p>
    <w:p w:rsidR="00C60E6B" w:rsidRPr="00C60E6B" w:rsidRDefault="00C60E6B" w:rsidP="00C60E6B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>can you find more information</w:t>
      </w:r>
    </w:p>
    <w:p w:rsidR="00392980" w:rsidRDefault="00392980" w:rsidP="00C60E6B">
      <w:pPr>
        <w:rPr>
          <w:bCs/>
          <w:sz w:val="22"/>
          <w:szCs w:val="22"/>
        </w:rPr>
        <w:sectPr w:rsidR="00392980" w:rsidSect="0039298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60E6B" w:rsidRPr="00C60E6B" w:rsidRDefault="00C60E6B" w:rsidP="00C60E6B">
      <w:pPr>
        <w:rPr>
          <w:bCs/>
          <w:sz w:val="22"/>
          <w:szCs w:val="22"/>
        </w:rPr>
      </w:pPr>
    </w:p>
    <w:p w:rsidR="00C60E6B" w:rsidRPr="00C60E6B" w:rsidRDefault="00C60E6B" w:rsidP="00C60E6B">
      <w:pPr>
        <w:rPr>
          <w:b/>
          <w:bCs/>
          <w:sz w:val="22"/>
          <w:szCs w:val="22"/>
        </w:rPr>
      </w:pPr>
      <w:proofErr w:type="gramStart"/>
      <w:r w:rsidRPr="00C60E6B">
        <w:rPr>
          <w:b/>
          <w:bCs/>
          <w:sz w:val="22"/>
          <w:szCs w:val="22"/>
        </w:rPr>
        <w:t>What ........?</w:t>
      </w:r>
      <w:proofErr w:type="gramEnd"/>
    </w:p>
    <w:p w:rsidR="00C60E6B" w:rsidRPr="00C60E6B" w:rsidRDefault="00C60E6B" w:rsidP="00C60E6B">
      <w:pPr>
        <w:rPr>
          <w:bCs/>
          <w:sz w:val="22"/>
          <w:szCs w:val="22"/>
        </w:rPr>
      </w:pPr>
    </w:p>
    <w:p w:rsidR="00392980" w:rsidRDefault="00392980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  <w:sectPr w:rsidR="00392980" w:rsidSect="0039298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lastRenderedPageBreak/>
        <w:t>if  he ____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are the benefits of ____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is the advantage, disadvantage of ____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is it, was it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happened, developed, changed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do ____ prefer, like, need, want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does it, did it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causes  it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is the relationship of ____ and ____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are the measurements of ____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is the correct way to ____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determines the size of ____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was the event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does ____ stand for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is  the object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is the description of ____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are the requirements for ____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is the function of ____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is the purpose for ____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do you think about ____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lastRenderedPageBreak/>
        <w:t>happens to ____ in ____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are the best type of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are the best and worst of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is the effect of ____ on  ____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is the history of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is missing, needed, necessary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 xml:space="preserve">is the conflict, argument, 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 xml:space="preserve">is the setting, location, time period, 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what are the results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did  he, she it, they do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factors affect ____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is the treatment for ____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is the difference between ____ and ____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size is it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are the pro's and con's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does it look like, not look like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does it resemble, not resemble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protective equipment is needed for ____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can it do, hear, see, feel, make,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lastRenderedPageBreak/>
        <w:t>can't it do, hear see, feel, make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 xml:space="preserve">major advances have been </w:t>
      </w:r>
      <w:proofErr w:type="spellStart"/>
      <w:r w:rsidRPr="00392980">
        <w:rPr>
          <w:bCs/>
          <w:sz w:val="22"/>
          <w:szCs w:val="22"/>
        </w:rPr>
        <w:t>mad</w:t>
      </w:r>
      <w:proofErr w:type="spellEnd"/>
      <w:r w:rsidRPr="00392980">
        <w:rPr>
          <w:bCs/>
          <w:sz w:val="22"/>
          <w:szCs w:val="22"/>
        </w:rPr>
        <w:t xml:space="preserve"> in ____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does it - eat, like, use, mean, do, matter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proofErr w:type="gramStart"/>
      <w:r w:rsidRPr="00392980">
        <w:rPr>
          <w:bCs/>
          <w:sz w:val="22"/>
          <w:szCs w:val="22"/>
        </w:rPr>
        <w:t>is</w:t>
      </w:r>
      <w:proofErr w:type="gramEnd"/>
      <w:r w:rsidRPr="00392980">
        <w:rPr>
          <w:bCs/>
          <w:sz w:val="22"/>
          <w:szCs w:val="22"/>
        </w:rPr>
        <w:t xml:space="preserve"> the same, opposite. </w:t>
      </w:r>
      <w:proofErr w:type="spellStart"/>
      <w:r w:rsidRPr="00392980">
        <w:rPr>
          <w:bCs/>
          <w:sz w:val="22"/>
          <w:szCs w:val="22"/>
        </w:rPr>
        <w:t>reverse,contrary</w:t>
      </w:r>
      <w:proofErr w:type="spellEnd"/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facts prove or disprove the theory of ____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is  the opposite, same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governs it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are some examples of ____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are the scientific principles behind it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safety procedures should be followed for ____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evaluation instruments are used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are the chemical reactions that produce ____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are the practical applications of ____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factors affect the rate and size of ____</w:t>
      </w:r>
    </w:p>
    <w:p w:rsidR="00C60E6B" w:rsidRPr="00392980" w:rsidRDefault="00C60E6B" w:rsidP="003929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more is there</w:t>
      </w:r>
    </w:p>
    <w:p w:rsidR="00392980" w:rsidRDefault="00392980" w:rsidP="00C60E6B">
      <w:pPr>
        <w:rPr>
          <w:bCs/>
          <w:sz w:val="22"/>
          <w:szCs w:val="22"/>
        </w:rPr>
        <w:sectPr w:rsidR="00392980" w:rsidSect="0039298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60E6B" w:rsidRDefault="00C60E6B" w:rsidP="00C60E6B">
      <w:pPr>
        <w:rPr>
          <w:bCs/>
          <w:sz w:val="22"/>
          <w:szCs w:val="22"/>
        </w:rPr>
      </w:pPr>
    </w:p>
    <w:p w:rsidR="00C60E6B" w:rsidRPr="00C60E6B" w:rsidRDefault="00C60E6B" w:rsidP="00C60E6B">
      <w:pPr>
        <w:rPr>
          <w:b/>
          <w:bCs/>
          <w:sz w:val="22"/>
          <w:szCs w:val="22"/>
        </w:rPr>
      </w:pPr>
      <w:r w:rsidRPr="00C60E6B">
        <w:rPr>
          <w:b/>
          <w:bCs/>
          <w:sz w:val="22"/>
          <w:szCs w:val="22"/>
        </w:rPr>
        <w:t xml:space="preserve"> </w:t>
      </w:r>
      <w:proofErr w:type="gramStart"/>
      <w:r w:rsidRPr="00C60E6B">
        <w:rPr>
          <w:b/>
          <w:bCs/>
          <w:sz w:val="22"/>
          <w:szCs w:val="22"/>
        </w:rPr>
        <w:t>When .........?</w:t>
      </w:r>
      <w:proofErr w:type="gramEnd"/>
    </w:p>
    <w:p w:rsidR="00C60E6B" w:rsidRPr="00C60E6B" w:rsidRDefault="00C60E6B" w:rsidP="00C60E6B">
      <w:pPr>
        <w:rPr>
          <w:bCs/>
          <w:sz w:val="22"/>
          <w:szCs w:val="22"/>
        </w:rPr>
      </w:pPr>
    </w:p>
    <w:p w:rsidR="00392980" w:rsidRDefault="00392980" w:rsidP="00392980">
      <w:pPr>
        <w:pStyle w:val="ListParagraph"/>
        <w:numPr>
          <w:ilvl w:val="0"/>
          <w:numId w:val="5"/>
        </w:numPr>
        <w:rPr>
          <w:bCs/>
          <w:sz w:val="22"/>
          <w:szCs w:val="22"/>
        </w:rPr>
        <w:sectPr w:rsidR="00392980" w:rsidSect="0039298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60E6B" w:rsidRPr="00392980" w:rsidRDefault="00C60E6B" w:rsidP="00392980">
      <w:pPr>
        <w:pStyle w:val="ListParagraph"/>
        <w:numPr>
          <w:ilvl w:val="0"/>
          <w:numId w:val="5"/>
        </w:numPr>
        <w:rPr>
          <w:bCs/>
          <w:sz w:val="22"/>
          <w:szCs w:val="22"/>
        </w:rPr>
      </w:pPr>
      <w:proofErr w:type="gramStart"/>
      <w:r w:rsidRPr="00392980">
        <w:rPr>
          <w:bCs/>
          <w:sz w:val="22"/>
          <w:szCs w:val="22"/>
        </w:rPr>
        <w:lastRenderedPageBreak/>
        <w:t>did</w:t>
      </w:r>
      <w:proofErr w:type="gramEnd"/>
      <w:r w:rsidRPr="00392980">
        <w:rPr>
          <w:bCs/>
          <w:sz w:val="22"/>
          <w:szCs w:val="22"/>
        </w:rPr>
        <w:t xml:space="preserve"> it happen. start, end, die, occur, change</w:t>
      </w:r>
    </w:p>
    <w:p w:rsidR="00C60E6B" w:rsidRPr="00392980" w:rsidRDefault="00C60E6B" w:rsidP="00392980">
      <w:pPr>
        <w:pStyle w:val="ListParagraph"/>
        <w:numPr>
          <w:ilvl w:val="0"/>
          <w:numId w:val="5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was it made, started, changed, developed</w:t>
      </w:r>
    </w:p>
    <w:p w:rsidR="00C60E6B" w:rsidRPr="00392980" w:rsidRDefault="00C60E6B" w:rsidP="00392980">
      <w:pPr>
        <w:pStyle w:val="ListParagraph"/>
        <w:numPr>
          <w:ilvl w:val="0"/>
          <w:numId w:val="5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is  it used, not used, helpful, harmful</w:t>
      </w:r>
    </w:p>
    <w:p w:rsidR="00C60E6B" w:rsidRPr="00392980" w:rsidRDefault="00C60E6B" w:rsidP="00392980">
      <w:pPr>
        <w:pStyle w:val="ListParagraph"/>
        <w:numPr>
          <w:ilvl w:val="0"/>
          <w:numId w:val="5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lastRenderedPageBreak/>
        <w:t>is it dangerous, safe, important, useful</w:t>
      </w:r>
    </w:p>
    <w:p w:rsidR="00C60E6B" w:rsidRPr="00392980" w:rsidRDefault="00C60E6B" w:rsidP="00392980">
      <w:pPr>
        <w:pStyle w:val="ListParagraph"/>
        <w:numPr>
          <w:ilvl w:val="0"/>
          <w:numId w:val="5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 xml:space="preserve">was </w:t>
      </w:r>
      <w:proofErr w:type="spellStart"/>
      <w:r w:rsidRPr="00392980">
        <w:rPr>
          <w:bCs/>
          <w:sz w:val="22"/>
          <w:szCs w:val="22"/>
        </w:rPr>
        <w:t>he,she</w:t>
      </w:r>
      <w:proofErr w:type="spellEnd"/>
      <w:r w:rsidRPr="00392980">
        <w:rPr>
          <w:bCs/>
          <w:sz w:val="22"/>
          <w:szCs w:val="22"/>
        </w:rPr>
        <w:t>, it born, made, created</w:t>
      </w:r>
    </w:p>
    <w:p w:rsidR="00C60E6B" w:rsidRPr="00392980" w:rsidRDefault="00C60E6B" w:rsidP="00392980">
      <w:pPr>
        <w:pStyle w:val="ListParagraph"/>
        <w:numPr>
          <w:ilvl w:val="0"/>
          <w:numId w:val="5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did he, she, it, they do it</w:t>
      </w:r>
    </w:p>
    <w:p w:rsidR="00C60E6B" w:rsidRPr="00392980" w:rsidRDefault="00C60E6B" w:rsidP="00392980">
      <w:pPr>
        <w:pStyle w:val="ListParagraph"/>
        <w:numPr>
          <w:ilvl w:val="0"/>
          <w:numId w:val="5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 xml:space="preserve">is it best, worst, </w:t>
      </w:r>
    </w:p>
    <w:p w:rsidR="00C60E6B" w:rsidRPr="00392980" w:rsidRDefault="00C60E6B" w:rsidP="00392980">
      <w:pPr>
        <w:pStyle w:val="ListParagraph"/>
        <w:numPr>
          <w:ilvl w:val="0"/>
          <w:numId w:val="5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lastRenderedPageBreak/>
        <w:t>is it used or not used</w:t>
      </w:r>
    </w:p>
    <w:p w:rsidR="00C60E6B" w:rsidRPr="00392980" w:rsidRDefault="00C60E6B" w:rsidP="00392980">
      <w:pPr>
        <w:pStyle w:val="ListParagraph"/>
        <w:numPr>
          <w:ilvl w:val="0"/>
          <w:numId w:val="5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is it best to ____</w:t>
      </w:r>
    </w:p>
    <w:p w:rsidR="00C60E6B" w:rsidRPr="00392980" w:rsidRDefault="00C60E6B" w:rsidP="00392980">
      <w:pPr>
        <w:pStyle w:val="ListParagraph"/>
        <w:numPr>
          <w:ilvl w:val="0"/>
          <w:numId w:val="5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shouldn't you or should you ____</w:t>
      </w:r>
    </w:p>
    <w:p w:rsidR="00392980" w:rsidRDefault="00C60E6B" w:rsidP="00392980">
      <w:pPr>
        <w:pStyle w:val="ListParagraph"/>
        <w:numPr>
          <w:ilvl w:val="0"/>
          <w:numId w:val="5"/>
        </w:numPr>
        <w:rPr>
          <w:bCs/>
          <w:sz w:val="22"/>
          <w:szCs w:val="22"/>
        </w:rPr>
        <w:sectPr w:rsidR="00392980" w:rsidSect="0039298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392980">
        <w:rPr>
          <w:bCs/>
          <w:sz w:val="22"/>
          <w:szCs w:val="22"/>
        </w:rPr>
        <w:t xml:space="preserve">was it written, </w:t>
      </w:r>
      <w:proofErr w:type="spellStart"/>
      <w:r w:rsidRPr="00392980">
        <w:rPr>
          <w:bCs/>
          <w:sz w:val="22"/>
          <w:szCs w:val="22"/>
        </w:rPr>
        <w:t>performed,used</w:t>
      </w:r>
      <w:proofErr w:type="spellEnd"/>
      <w:r w:rsidRPr="00392980">
        <w:rPr>
          <w:bCs/>
          <w:sz w:val="22"/>
          <w:szCs w:val="22"/>
        </w:rPr>
        <w:t>, developed</w:t>
      </w:r>
    </w:p>
    <w:p w:rsidR="00C60E6B" w:rsidRPr="00392980" w:rsidRDefault="00C60E6B" w:rsidP="00392980">
      <w:pPr>
        <w:pStyle w:val="ListParagraph"/>
        <w:rPr>
          <w:bCs/>
          <w:sz w:val="22"/>
          <w:szCs w:val="22"/>
        </w:rPr>
      </w:pPr>
    </w:p>
    <w:p w:rsidR="00C60E6B" w:rsidRPr="00C60E6B" w:rsidRDefault="00C60E6B" w:rsidP="00C60E6B">
      <w:pPr>
        <w:rPr>
          <w:b/>
          <w:bCs/>
          <w:sz w:val="22"/>
          <w:szCs w:val="22"/>
        </w:rPr>
      </w:pPr>
      <w:proofErr w:type="gramStart"/>
      <w:r w:rsidRPr="00C60E6B">
        <w:rPr>
          <w:b/>
          <w:bCs/>
          <w:sz w:val="22"/>
          <w:szCs w:val="22"/>
        </w:rPr>
        <w:lastRenderedPageBreak/>
        <w:t>Why ..........?</w:t>
      </w:r>
      <w:proofErr w:type="gramEnd"/>
    </w:p>
    <w:p w:rsidR="00C60E6B" w:rsidRPr="00C60E6B" w:rsidRDefault="00C60E6B" w:rsidP="00C60E6B">
      <w:pPr>
        <w:rPr>
          <w:bCs/>
          <w:sz w:val="22"/>
          <w:szCs w:val="22"/>
        </w:rPr>
      </w:pPr>
    </w:p>
    <w:p w:rsidR="00392980" w:rsidRDefault="00392980" w:rsidP="00392980">
      <w:pPr>
        <w:pStyle w:val="ListParagraph"/>
        <w:numPr>
          <w:ilvl w:val="0"/>
          <w:numId w:val="6"/>
        </w:numPr>
        <w:rPr>
          <w:bCs/>
          <w:sz w:val="22"/>
          <w:szCs w:val="22"/>
        </w:rPr>
        <w:sectPr w:rsidR="00392980" w:rsidSect="0039298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60E6B" w:rsidRPr="00392980" w:rsidRDefault="00C60E6B" w:rsidP="00392980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lastRenderedPageBreak/>
        <w:t>should we be concerned about ____</w:t>
      </w:r>
    </w:p>
    <w:p w:rsidR="00C60E6B" w:rsidRPr="00392980" w:rsidRDefault="00C60E6B" w:rsidP="00392980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are there different types  of ____</w:t>
      </w:r>
    </w:p>
    <w:p w:rsidR="00C60E6B" w:rsidRPr="00392980" w:rsidRDefault="00C60E6B" w:rsidP="00392980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should it concern you</w:t>
      </w:r>
    </w:p>
    <w:p w:rsidR="00C60E6B" w:rsidRPr="00392980" w:rsidRDefault="00C60E6B" w:rsidP="00392980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 xml:space="preserve">is it regulated, controlled, guarded, </w:t>
      </w:r>
    </w:p>
    <w:p w:rsidR="00C60E6B" w:rsidRPr="00392980" w:rsidRDefault="00C60E6B" w:rsidP="00392980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did it happen</w:t>
      </w:r>
    </w:p>
    <w:p w:rsidR="00C60E6B" w:rsidRPr="00392980" w:rsidRDefault="00C60E6B" w:rsidP="00392980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do ____ have ____</w:t>
      </w:r>
    </w:p>
    <w:p w:rsidR="00C60E6B" w:rsidRPr="00392980" w:rsidRDefault="00C60E6B" w:rsidP="00392980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is  it made, developed, changed, used</w:t>
      </w:r>
    </w:p>
    <w:p w:rsidR="00C60E6B" w:rsidRPr="00392980" w:rsidRDefault="00C60E6B" w:rsidP="00392980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are ____ able to ____</w:t>
      </w:r>
    </w:p>
    <w:p w:rsidR="00C60E6B" w:rsidRPr="00392980" w:rsidRDefault="00C60E6B" w:rsidP="00392980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proofErr w:type="gramStart"/>
      <w:r w:rsidRPr="00392980">
        <w:rPr>
          <w:bCs/>
          <w:sz w:val="22"/>
          <w:szCs w:val="22"/>
        </w:rPr>
        <w:t>is</w:t>
      </w:r>
      <w:proofErr w:type="gramEnd"/>
      <w:r w:rsidRPr="00392980">
        <w:rPr>
          <w:bCs/>
          <w:sz w:val="22"/>
          <w:szCs w:val="22"/>
        </w:rPr>
        <w:t xml:space="preserve"> it good, bad. beautiful, strong, weak</w:t>
      </w:r>
    </w:p>
    <w:p w:rsidR="00C60E6B" w:rsidRPr="00392980" w:rsidRDefault="00C60E6B" w:rsidP="00392980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do____ need ____</w:t>
      </w:r>
    </w:p>
    <w:p w:rsidR="00C60E6B" w:rsidRPr="00392980" w:rsidRDefault="00C60E6B" w:rsidP="00392980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is it important, not important</w:t>
      </w:r>
    </w:p>
    <w:p w:rsidR="00C60E6B" w:rsidRPr="00392980" w:rsidRDefault="00C60E6B" w:rsidP="00392980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is it safe to ____</w:t>
      </w:r>
    </w:p>
    <w:p w:rsidR="00C60E6B" w:rsidRPr="00392980" w:rsidRDefault="00C60E6B" w:rsidP="00392980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was it successful, unsuccessful</w:t>
      </w:r>
    </w:p>
    <w:p w:rsidR="00C60E6B" w:rsidRPr="00392980" w:rsidRDefault="00C60E6B" w:rsidP="00392980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lastRenderedPageBreak/>
        <w:t>didn't it work, change, make a difference</w:t>
      </w:r>
    </w:p>
    <w:p w:rsidR="00C60E6B" w:rsidRPr="00392980" w:rsidRDefault="00C60E6B" w:rsidP="00392980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could it happen again, not happen again</w:t>
      </w:r>
    </w:p>
    <w:p w:rsidR="00C60E6B" w:rsidRPr="00392980" w:rsidRDefault="00C60E6B" w:rsidP="00392980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is there ____</w:t>
      </w:r>
    </w:p>
    <w:p w:rsidR="00C60E6B" w:rsidRPr="00392980" w:rsidRDefault="00C60E6B" w:rsidP="00392980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did - he, she, they, do - it</w:t>
      </w:r>
    </w:p>
    <w:p w:rsidR="00C60E6B" w:rsidRPr="00392980" w:rsidRDefault="00C60E6B" w:rsidP="00392980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can't it be done or can it be done</w:t>
      </w:r>
    </w:p>
    <w:p w:rsidR="00C60E6B" w:rsidRPr="00392980" w:rsidRDefault="00C60E6B" w:rsidP="00392980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 xml:space="preserve">has ____ changed, moved, </w:t>
      </w:r>
    </w:p>
    <w:p w:rsidR="00C60E6B" w:rsidRPr="00392980" w:rsidRDefault="00C60E6B" w:rsidP="00392980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does ____ happen, not happen</w:t>
      </w:r>
    </w:p>
    <w:p w:rsidR="00C60E6B" w:rsidRPr="00392980" w:rsidRDefault="00C60E6B" w:rsidP="00392980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 xml:space="preserve">did it succeed or fail, hurt or help, </w:t>
      </w:r>
    </w:p>
    <w:p w:rsidR="00C60E6B" w:rsidRPr="00392980" w:rsidRDefault="00C60E6B" w:rsidP="00392980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is ____ necessary for ____</w:t>
      </w:r>
    </w:p>
    <w:p w:rsidR="00C60E6B" w:rsidRPr="00392980" w:rsidRDefault="00C60E6B" w:rsidP="00392980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was it written ,  said, done, developed</w:t>
      </w:r>
    </w:p>
    <w:p w:rsidR="00C60E6B" w:rsidRPr="00392980" w:rsidRDefault="00C60E6B" w:rsidP="00392980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does it work or not work</w:t>
      </w:r>
    </w:p>
    <w:p w:rsidR="00C60E6B" w:rsidRPr="00392980" w:rsidRDefault="00C60E6B" w:rsidP="00392980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do some ____ and others ____</w:t>
      </w:r>
    </w:p>
    <w:p w:rsidR="00C60E6B" w:rsidRPr="00392980" w:rsidRDefault="00C60E6B" w:rsidP="00392980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does it help or hinder</w:t>
      </w:r>
    </w:p>
    <w:p w:rsidR="00C60E6B" w:rsidRPr="00392980" w:rsidRDefault="00C60E6B" w:rsidP="00392980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lastRenderedPageBreak/>
        <w:t>do we need ____</w:t>
      </w:r>
    </w:p>
    <w:p w:rsidR="00C60E6B" w:rsidRPr="00392980" w:rsidRDefault="00C60E6B" w:rsidP="00392980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does it change or not change</w:t>
      </w:r>
    </w:p>
    <w:p w:rsidR="00C60E6B" w:rsidRPr="00392980" w:rsidRDefault="00C60E6B" w:rsidP="00392980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is  ____ best or worst</w:t>
      </w:r>
    </w:p>
    <w:p w:rsidR="00C60E6B" w:rsidRPr="00392980" w:rsidRDefault="00C60E6B" w:rsidP="00392980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was it invented, used, developed, made</w:t>
      </w:r>
    </w:p>
    <w:p w:rsidR="00C60E6B" w:rsidRPr="00392980" w:rsidRDefault="00C60E6B" w:rsidP="00392980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does a ____ use ____</w:t>
      </w:r>
    </w:p>
    <w:p w:rsidR="00C60E6B" w:rsidRPr="00392980" w:rsidRDefault="00C60E6B" w:rsidP="00392980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do we ____ or don't we ____</w:t>
      </w:r>
    </w:p>
    <w:p w:rsidR="00C60E6B" w:rsidRPr="00392980" w:rsidRDefault="00C60E6B" w:rsidP="00392980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 xml:space="preserve">was it destroyed, injured, broken, fixed, </w:t>
      </w:r>
    </w:p>
    <w:p w:rsidR="00C60E6B" w:rsidRPr="00392980" w:rsidRDefault="00C60E6B" w:rsidP="00392980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are they happy, sad, feeling the way they do</w:t>
      </w:r>
    </w:p>
    <w:p w:rsidR="00C60E6B" w:rsidRPr="00392980" w:rsidRDefault="00C60E6B" w:rsidP="00392980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is it so difficult to ____</w:t>
      </w:r>
    </w:p>
    <w:p w:rsidR="00C60E6B" w:rsidRPr="00392980" w:rsidRDefault="00C60E6B" w:rsidP="00392980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is ____ important today</w:t>
      </w:r>
    </w:p>
    <w:p w:rsidR="00C60E6B" w:rsidRPr="00392980" w:rsidRDefault="00C60E6B" w:rsidP="00392980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was ____ important in the past</w:t>
      </w:r>
    </w:p>
    <w:p w:rsidR="00C60E6B" w:rsidRPr="00392980" w:rsidRDefault="00C60E6B" w:rsidP="00392980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are ____ opposed to ____</w:t>
      </w:r>
    </w:p>
    <w:p w:rsidR="00C60E6B" w:rsidRPr="00392980" w:rsidRDefault="00C60E6B" w:rsidP="00392980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do ____ support ____</w:t>
      </w:r>
    </w:p>
    <w:p w:rsidR="00392980" w:rsidRDefault="00392980" w:rsidP="00C60E6B">
      <w:pPr>
        <w:rPr>
          <w:bCs/>
          <w:sz w:val="22"/>
          <w:szCs w:val="22"/>
        </w:rPr>
        <w:sectPr w:rsidR="00392980" w:rsidSect="0039298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60E6B" w:rsidRPr="00C60E6B" w:rsidRDefault="00C60E6B" w:rsidP="00C60E6B">
      <w:p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lastRenderedPageBreak/>
        <w:t xml:space="preserve">     </w:t>
      </w:r>
    </w:p>
    <w:p w:rsidR="00C60E6B" w:rsidRPr="00C60E6B" w:rsidRDefault="00C60E6B" w:rsidP="00C60E6B">
      <w:pPr>
        <w:rPr>
          <w:b/>
          <w:bCs/>
          <w:sz w:val="22"/>
          <w:szCs w:val="22"/>
        </w:rPr>
      </w:pPr>
      <w:r w:rsidRPr="00C60E6B">
        <w:rPr>
          <w:b/>
          <w:bCs/>
          <w:sz w:val="22"/>
          <w:szCs w:val="22"/>
        </w:rPr>
        <w:t xml:space="preserve"> </w:t>
      </w:r>
      <w:proofErr w:type="gramStart"/>
      <w:r w:rsidRPr="00C60E6B">
        <w:rPr>
          <w:b/>
          <w:bCs/>
          <w:sz w:val="22"/>
          <w:szCs w:val="22"/>
        </w:rPr>
        <w:t>How .........?</w:t>
      </w:r>
      <w:proofErr w:type="gramEnd"/>
    </w:p>
    <w:p w:rsidR="00C60E6B" w:rsidRPr="00C60E6B" w:rsidRDefault="00C60E6B" w:rsidP="00C60E6B">
      <w:pPr>
        <w:rPr>
          <w:bCs/>
          <w:sz w:val="22"/>
          <w:szCs w:val="22"/>
        </w:rPr>
      </w:pPr>
    </w:p>
    <w:p w:rsidR="00392980" w:rsidRDefault="00392980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  <w:sectPr w:rsidR="00392980" w:rsidSect="0039298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lastRenderedPageBreak/>
        <w:t>how do ____ and ____ communicate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do you classify ____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do you avoid ____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do different ____ affect ____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does it work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long will ____ last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long have ____ existed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many products are made from ____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how can it be increased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does it happen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is it made, used, fixed,  measured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has ____ influenced ____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did it start, end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has ____ changed, not changed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has ____ changed over time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can it be increased, decreased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would you measure ____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 xml:space="preserve">can it help or hurt  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reliable is ____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long, high, wide, deep, thick, big, small is it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lastRenderedPageBreak/>
        <w:t>does ____ grow in ____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does a ____ work, function, operated, live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do you protect ____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 xml:space="preserve">is formed, destroyed, transformed, 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do you handle ____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has ____ evolved, changed, stayed the same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should you respond to ____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can it be broken, fixed, made better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does ____ affect ____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can it be secured, increased, decreased, moved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 xml:space="preserve">do ____ live, survive, grow, increase, 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much ____ does it take to ____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 xml:space="preserve">does it work, live, grow, function, 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do you use ____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is the rate of ____ affected by ____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do ____ work best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much can affect ____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lastRenderedPageBreak/>
        <w:t>do you tell the difference between ____ and ____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can you become a ____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do ____  and ____compare in size, shape, form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does ____ prevent ____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can you control, maintain, constrain it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can ____ be identified, measured, changed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will adding ____ affect ____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do they work, operate, function, perform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strong  or weak is it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is ____possible, not possible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are standards set for____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do we know ____ is true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can we distinguish between ____ and ____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can I ____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do you ____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long will it take ____ to grow, increase, change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many kinds of ____ are there</w:t>
      </w:r>
    </w:p>
    <w:p w:rsid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  <w:sectPr w:rsidR="00392980" w:rsidSect="0039298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392980">
        <w:rPr>
          <w:bCs/>
          <w:sz w:val="22"/>
          <w:szCs w:val="22"/>
        </w:rPr>
        <w:t>can you predict ____</w:t>
      </w:r>
    </w:p>
    <w:p w:rsidR="00C60E6B" w:rsidRPr="00392980" w:rsidRDefault="00C60E6B" w:rsidP="00392980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</w:p>
    <w:p w:rsidR="00C60E6B" w:rsidRPr="00C60E6B" w:rsidRDefault="00C60E6B" w:rsidP="00C60E6B">
      <w:pPr>
        <w:rPr>
          <w:b/>
          <w:bCs/>
          <w:sz w:val="22"/>
          <w:szCs w:val="22"/>
        </w:rPr>
      </w:pPr>
      <w:r w:rsidRPr="00C60E6B">
        <w:rPr>
          <w:b/>
          <w:bCs/>
          <w:sz w:val="22"/>
          <w:szCs w:val="22"/>
        </w:rPr>
        <w:lastRenderedPageBreak/>
        <w:t xml:space="preserve">Other </w:t>
      </w:r>
      <w:proofErr w:type="gramStart"/>
      <w:r w:rsidRPr="00C60E6B">
        <w:rPr>
          <w:b/>
          <w:bCs/>
          <w:sz w:val="22"/>
          <w:szCs w:val="22"/>
        </w:rPr>
        <w:t>Questions ????</w:t>
      </w:r>
      <w:proofErr w:type="gramEnd"/>
    </w:p>
    <w:p w:rsidR="00C60E6B" w:rsidRPr="00C60E6B" w:rsidRDefault="00C60E6B" w:rsidP="00C60E6B">
      <w:pPr>
        <w:rPr>
          <w:bCs/>
          <w:sz w:val="22"/>
          <w:szCs w:val="22"/>
        </w:rPr>
      </w:pPr>
    </w:p>
    <w:p w:rsidR="00392980" w:rsidRPr="00392980" w:rsidRDefault="00392980" w:rsidP="00392980">
      <w:pPr>
        <w:rPr>
          <w:bCs/>
          <w:sz w:val="22"/>
          <w:szCs w:val="22"/>
        </w:rPr>
        <w:sectPr w:rsidR="00392980" w:rsidRPr="00392980" w:rsidSect="0039298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lastRenderedPageBreak/>
        <w:t>Do all use or have the same____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Can ____ live without ____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Can ____ work without ____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Can you determine the effect of ____ on ____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Are ____ different from ____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Is there a relationship between ____ and ____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Will ____ help, hurt, increase, decrease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Will ____ effect it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Does the amount of ____ affect ____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Are ____ safe, dangerous, useful, necessary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Are ____ valid, true, in existence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Are ____ in existence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Is there anyone who ____</w:t>
      </w:r>
    </w:p>
    <w:p w:rsidR="00C60E6B" w:rsidRPr="00392980" w:rsidRDefault="00675C09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Is there any</w:t>
      </w:r>
      <w:r w:rsidR="00C60E6B" w:rsidRPr="00392980">
        <w:rPr>
          <w:bCs/>
          <w:sz w:val="22"/>
          <w:szCs w:val="22"/>
        </w:rPr>
        <w:t>thing that ____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Is there any research supporting ____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Is there any news about ____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Has there been any change in ____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Will ____ ever change, stay the same, move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Will ____ ever happen again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lastRenderedPageBreak/>
        <w:t>Is it safe, unsafe safe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Is it enough, not enough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Is it worth it, not worth it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Can you explain the reasons for____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Can you explain ____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Can you describe, justify, measure ____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Is there any value in ____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Is there any reason, use or justification  for ____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If it happened once, can it happen again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Can you state the consequences of ____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Are there questions that should be asked about it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 xml:space="preserve">Which is most or least economical  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Does it make sense to ____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Is it worth it, not worth it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Will there be____ in the future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Was there ____ in the past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Do ____ serve any purpose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Did you know that ____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Can ____ be used to ____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Which type of ____ produces the most ____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Is there an answer for ____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lastRenderedPageBreak/>
        <w:t>Are there different viewpoints for ____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Does ____ react to ____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Which has the most or least  ____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Which is the best or worst ____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Which is the Fastest or slowest ____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Does it matter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Does it make a difference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Does it cause a reaction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Does it influence the behavior of ____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Is there such a thing as ____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Is it found in ____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Is it significant, not significant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Is it necessary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Can you put it in perspective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Are there unanswered questions about it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Are you sure about it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If you could____ would you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Is it true that ____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If there wasn't ____ could it still live, work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Is there anything else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Did I miss anything</w:t>
      </w:r>
    </w:p>
    <w:p w:rsidR="00C60E6B" w:rsidRPr="00392980" w:rsidRDefault="00C60E6B" w:rsidP="00392980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392980">
        <w:rPr>
          <w:bCs/>
          <w:sz w:val="22"/>
          <w:szCs w:val="22"/>
        </w:rPr>
        <w:t>Did I forget anything</w:t>
      </w:r>
    </w:p>
    <w:p w:rsidR="00392980" w:rsidRDefault="00392980" w:rsidP="00C60E6B">
      <w:pPr>
        <w:rPr>
          <w:bCs/>
          <w:sz w:val="22"/>
          <w:szCs w:val="22"/>
        </w:rPr>
        <w:sectPr w:rsidR="00392980" w:rsidSect="0039298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60E6B" w:rsidRPr="00C60E6B" w:rsidRDefault="00C60E6B" w:rsidP="00C60E6B">
      <w:pPr>
        <w:rPr>
          <w:bCs/>
          <w:sz w:val="22"/>
          <w:szCs w:val="22"/>
        </w:rPr>
      </w:pPr>
    </w:p>
    <w:p w:rsidR="00C60E6B" w:rsidRPr="00C60E6B" w:rsidRDefault="00C60E6B" w:rsidP="00C60E6B">
      <w:pPr>
        <w:rPr>
          <w:bCs/>
          <w:sz w:val="22"/>
          <w:szCs w:val="22"/>
        </w:rPr>
      </w:pPr>
      <w:r w:rsidRPr="00C60E6B">
        <w:rPr>
          <w:bCs/>
          <w:sz w:val="22"/>
          <w:szCs w:val="22"/>
        </w:rPr>
        <w:t xml:space="preserve"> </w:t>
      </w:r>
    </w:p>
    <w:p w:rsidR="008A31CF" w:rsidRPr="00C60E6B" w:rsidRDefault="008A31CF" w:rsidP="00C60E6B">
      <w:pPr>
        <w:rPr>
          <w:szCs w:val="22"/>
        </w:rPr>
      </w:pPr>
    </w:p>
    <w:sectPr w:rsidR="008A31CF" w:rsidRPr="00C60E6B" w:rsidSect="0039298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77D"/>
    <w:multiLevelType w:val="hybridMultilevel"/>
    <w:tmpl w:val="3EAE0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B284A"/>
    <w:multiLevelType w:val="hybridMultilevel"/>
    <w:tmpl w:val="8FBA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54D59"/>
    <w:multiLevelType w:val="hybridMultilevel"/>
    <w:tmpl w:val="381E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67561"/>
    <w:multiLevelType w:val="hybridMultilevel"/>
    <w:tmpl w:val="9934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F4558"/>
    <w:multiLevelType w:val="hybridMultilevel"/>
    <w:tmpl w:val="0CC2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C287D"/>
    <w:multiLevelType w:val="hybridMultilevel"/>
    <w:tmpl w:val="21C0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5554D"/>
    <w:multiLevelType w:val="hybridMultilevel"/>
    <w:tmpl w:val="59F6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A5A03"/>
    <w:multiLevelType w:val="hybridMultilevel"/>
    <w:tmpl w:val="BD82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60E6B"/>
    <w:rsid w:val="00392980"/>
    <w:rsid w:val="006743C9"/>
    <w:rsid w:val="00675C09"/>
    <w:rsid w:val="008A31CF"/>
    <w:rsid w:val="0094436B"/>
    <w:rsid w:val="009A4F4D"/>
    <w:rsid w:val="009C33EF"/>
    <w:rsid w:val="00C60E6B"/>
    <w:rsid w:val="00C66833"/>
    <w:rsid w:val="00DA090B"/>
    <w:rsid w:val="00DF2A77"/>
    <w:rsid w:val="00F0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A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9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047284\Desktop\Text%20Paste%20Spec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Text Paste Special.dotx</Template>
  <TotalTime>1</TotalTime>
  <Pages>4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</vt:lpstr>
    </vt:vector>
  </TitlesOfParts>
  <Company>SCSB</Company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SCSAdmin</dc:creator>
  <cp:keywords/>
  <dc:description/>
  <cp:lastModifiedBy>SCSAdmin</cp:lastModifiedBy>
  <cp:revision>2</cp:revision>
  <dcterms:created xsi:type="dcterms:W3CDTF">2012-11-20T17:10:00Z</dcterms:created>
  <dcterms:modified xsi:type="dcterms:W3CDTF">2012-11-20T17:10:00Z</dcterms:modified>
</cp:coreProperties>
</file>