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72" w:rsidRDefault="007C0902" w:rsidP="002D17C2">
      <w:pPr>
        <w:spacing w:line="480" w:lineRule="auto"/>
        <w:rPr>
          <w:bCs/>
          <w:sz w:val="22"/>
          <w:szCs w:val="22"/>
        </w:rPr>
      </w:pPr>
      <w:bookmarkStart w:id="0" w:name="_GoBack"/>
      <w:bookmarkEnd w:id="0"/>
      <w:r w:rsidRPr="007C0902">
        <w:rPr>
          <w:bCs/>
          <w:sz w:val="22"/>
          <w:szCs w:val="22"/>
        </w:rPr>
        <w:t>absurd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ambivalent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amused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angry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apathetic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arrogant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bitter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caustic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cheerful</w:t>
      </w:r>
    </w:p>
    <w:p w:rsidR="007C0902" w:rsidRPr="007C090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comic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compassionate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condemning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condescending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critical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cynical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depressed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detached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distressed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earnest</w:t>
      </w:r>
    </w:p>
    <w:p w:rsidR="007C0902" w:rsidRPr="007C090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excited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formal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frustrated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ghoulish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grim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hard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impassioned</w:t>
      </w:r>
    </w:p>
    <w:p w:rsidR="002D17C2" w:rsidRDefault="002D17C2" w:rsidP="002D17C2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column"/>
      </w:r>
      <w:r w:rsidRPr="007C0902">
        <w:rPr>
          <w:bCs/>
          <w:sz w:val="22"/>
          <w:szCs w:val="22"/>
        </w:rPr>
        <w:t>indignant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intense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ironic</w:t>
      </w:r>
    </w:p>
    <w:p w:rsidR="007C0902" w:rsidRPr="007C090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irreverent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joyous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loving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malicious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mocking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nostalgic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objective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optimistic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outraged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outspoken</w:t>
      </w:r>
    </w:p>
    <w:p w:rsidR="007C0902" w:rsidRPr="007C090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pessimistic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playful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reverent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ridiculous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righteous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satiric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serious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solemn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straightforward</w:t>
      </w:r>
    </w:p>
    <w:p w:rsidR="007C0902" w:rsidRPr="007C090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sympathetic</w:t>
      </w:r>
    </w:p>
    <w:p w:rsidR="00D15272" w:rsidRDefault="007C0902" w:rsidP="002D17C2">
      <w:pPr>
        <w:spacing w:line="480" w:lineRule="auto"/>
        <w:rPr>
          <w:bCs/>
          <w:sz w:val="22"/>
          <w:szCs w:val="22"/>
        </w:rPr>
      </w:pPr>
      <w:r w:rsidRPr="007C0902">
        <w:rPr>
          <w:bCs/>
          <w:sz w:val="22"/>
          <w:szCs w:val="22"/>
        </w:rPr>
        <w:t>tragic</w:t>
      </w:r>
    </w:p>
    <w:p w:rsidR="008A31CF" w:rsidRPr="007C0902" w:rsidRDefault="007C0902" w:rsidP="002D17C2">
      <w:pPr>
        <w:spacing w:line="480" w:lineRule="auto"/>
      </w:pPr>
      <w:r w:rsidRPr="007C0902">
        <w:rPr>
          <w:bCs/>
          <w:sz w:val="22"/>
          <w:szCs w:val="22"/>
        </w:rPr>
        <w:t>vindictive</w:t>
      </w:r>
    </w:p>
    <w:sectPr w:rsidR="008A31CF" w:rsidRPr="007C0902" w:rsidSect="002D17C2">
      <w:headerReference w:type="default" r:id="rId6"/>
      <w:pgSz w:w="12240" w:h="15840"/>
      <w:pgMar w:top="72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29" w:rsidRDefault="00846F29" w:rsidP="00DC5172">
      <w:r>
        <w:separator/>
      </w:r>
    </w:p>
  </w:endnote>
  <w:endnote w:type="continuationSeparator" w:id="0">
    <w:p w:rsidR="00846F29" w:rsidRDefault="00846F29" w:rsidP="00DC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29" w:rsidRDefault="00846F29" w:rsidP="00DC5172">
      <w:r>
        <w:separator/>
      </w:r>
    </w:p>
  </w:footnote>
  <w:footnote w:type="continuationSeparator" w:id="0">
    <w:p w:rsidR="00846F29" w:rsidRDefault="00846F29" w:rsidP="00DC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72" w:rsidRDefault="00DC5172" w:rsidP="00DC5172">
    <w:pPr>
      <w:pStyle w:val="Header"/>
      <w:jc w:val="center"/>
    </w:pPr>
    <w:r>
      <w:t>Tones in Literature</w:t>
    </w:r>
  </w:p>
  <w:p w:rsidR="00DC5172" w:rsidRDefault="00DC5172" w:rsidP="00DC51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02"/>
    <w:rsid w:val="000479CB"/>
    <w:rsid w:val="002D17C2"/>
    <w:rsid w:val="006743C9"/>
    <w:rsid w:val="007C0902"/>
    <w:rsid w:val="00846F29"/>
    <w:rsid w:val="008A31CF"/>
    <w:rsid w:val="009C33EF"/>
    <w:rsid w:val="00D15272"/>
    <w:rsid w:val="00D60E52"/>
    <w:rsid w:val="00D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98B11-B107-4C77-9206-D69C560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1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C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1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7284\Desktop\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Template.dotx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SCSB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Shoop Flint</dc:creator>
  <cp:keywords/>
  <dc:description/>
  <cp:lastModifiedBy>Shoop Flint</cp:lastModifiedBy>
  <cp:revision>2</cp:revision>
  <cp:lastPrinted>2020-01-13T15:58:00Z</cp:lastPrinted>
  <dcterms:created xsi:type="dcterms:W3CDTF">2020-11-06T12:54:00Z</dcterms:created>
  <dcterms:modified xsi:type="dcterms:W3CDTF">2020-11-06T12:54:00Z</dcterms:modified>
</cp:coreProperties>
</file>