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CF" w:rsidRDefault="00DB0694" w:rsidP="00DB0694">
      <w:pPr>
        <w:jc w:val="center"/>
        <w:rPr>
          <w:b/>
          <w:bCs/>
          <w:sz w:val="22"/>
          <w:szCs w:val="22"/>
        </w:rPr>
      </w:pPr>
      <w:r w:rsidRPr="00DB0694">
        <w:rPr>
          <w:b/>
          <w:bCs/>
          <w:sz w:val="22"/>
          <w:szCs w:val="22"/>
        </w:rPr>
        <w:t>Short Story Analysis</w:t>
      </w:r>
    </w:p>
    <w:p w:rsidR="00FD3802" w:rsidRDefault="00FD3802" w:rsidP="00FD38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</w:t>
      </w:r>
    </w:p>
    <w:p w:rsidR="0091233B" w:rsidRDefault="0091233B" w:rsidP="00FD3802">
      <w:pPr>
        <w:rPr>
          <w:b/>
          <w:bCs/>
          <w:sz w:val="22"/>
          <w:szCs w:val="22"/>
        </w:rPr>
      </w:pPr>
    </w:p>
    <w:p w:rsidR="00FD3802" w:rsidRPr="00DB0694" w:rsidRDefault="00FD3802" w:rsidP="00FD3802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Story Title: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Setting: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Protagonist: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FD3802" w:rsidRDefault="00FD3802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Antagonist:</w:t>
      </w:r>
    </w:p>
    <w:p w:rsidR="00DB0694" w:rsidRDefault="00DB0694">
      <w:pPr>
        <w:rPr>
          <w:bCs/>
          <w:sz w:val="22"/>
          <w:szCs w:val="22"/>
        </w:rPr>
      </w:pPr>
    </w:p>
    <w:p w:rsidR="00FD3802" w:rsidRDefault="00FD3802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External Conflict: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FD3802" w:rsidRDefault="00FD3802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Internal Conflict: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Symbolism: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FD3802" w:rsidRDefault="00FD3802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Foreshadowing: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Irony: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FD3802" w:rsidRDefault="00FD3802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Allusion(s):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Character Types:</w:t>
      </w:r>
    </w:p>
    <w:p w:rsidR="00DB0694" w:rsidRDefault="00DB0694">
      <w:pPr>
        <w:rPr>
          <w:bCs/>
          <w:sz w:val="22"/>
          <w:szCs w:val="22"/>
        </w:rPr>
      </w:pPr>
    </w:p>
    <w:p w:rsidR="00FD3802" w:rsidRDefault="00FD3802">
      <w:pPr>
        <w:rPr>
          <w:bCs/>
          <w:sz w:val="22"/>
          <w:szCs w:val="22"/>
        </w:rPr>
      </w:pPr>
    </w:p>
    <w:p w:rsidR="00FD3802" w:rsidRDefault="00FD3802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Tone:</w:t>
      </w: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Default="00DB0694">
      <w:pPr>
        <w:rPr>
          <w:bCs/>
          <w:sz w:val="22"/>
          <w:szCs w:val="22"/>
        </w:rPr>
      </w:pPr>
    </w:p>
    <w:p w:rsidR="00DB0694" w:rsidRPr="009C33EF" w:rsidRDefault="00DB0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Theme(s):</w:t>
      </w:r>
    </w:p>
    <w:sectPr w:rsidR="00DB0694" w:rsidRPr="009C33EF" w:rsidSect="00C2707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4"/>
    <w:rsid w:val="006743C9"/>
    <w:rsid w:val="008A31CF"/>
    <w:rsid w:val="0091233B"/>
    <w:rsid w:val="009C33EF"/>
    <w:rsid w:val="00C2707B"/>
    <w:rsid w:val="00DB0694"/>
    <w:rsid w:val="00FA5522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DFE7C"/>
  <w15:docId w15:val="{3C7BA42D-0FCD-4A30-A5A2-95F0B908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7284\Desktop\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Template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SCSB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Shoop Flint</dc:creator>
  <cp:keywords/>
  <dc:description/>
  <cp:lastModifiedBy>Shoop Flint</cp:lastModifiedBy>
  <cp:revision>3</cp:revision>
  <dcterms:created xsi:type="dcterms:W3CDTF">2018-12-03T12:16:00Z</dcterms:created>
  <dcterms:modified xsi:type="dcterms:W3CDTF">2019-11-05T16:29:00Z</dcterms:modified>
</cp:coreProperties>
</file>