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13" w:rsidRPr="00F71013" w:rsidRDefault="00F71013" w:rsidP="00F71013">
      <w:pPr>
        <w:pStyle w:val="NormalWeb"/>
        <w:jc w:val="center"/>
      </w:pPr>
      <w:proofErr w:type="spellStart"/>
      <w:r w:rsidRPr="00F71013">
        <w:rPr>
          <w:b/>
          <w:bCs/>
          <w:sz w:val="48"/>
          <w:szCs w:val="48"/>
        </w:rPr>
        <w:t>Cybrary</w:t>
      </w:r>
      <w:proofErr w:type="spellEnd"/>
      <w:r w:rsidRPr="00F71013">
        <w:rPr>
          <w:b/>
          <w:bCs/>
          <w:sz w:val="48"/>
          <w:szCs w:val="48"/>
        </w:rPr>
        <w:t xml:space="preserve"> Man's Educational Web Sites</w:t>
      </w:r>
      <w:r w:rsidRPr="00F71013">
        <w:rPr>
          <w:b/>
          <w:bCs/>
        </w:rPr>
        <w:br/>
      </w:r>
      <w:proofErr w:type="gramStart"/>
      <w:r w:rsidRPr="00F71013">
        <w:rPr>
          <w:b/>
          <w:bCs/>
        </w:rPr>
        <w:t>The</w:t>
      </w:r>
      <w:proofErr w:type="gramEnd"/>
      <w:r w:rsidRPr="00F71013">
        <w:rPr>
          <w:b/>
          <w:bCs/>
        </w:rPr>
        <w:t xml:space="preserve"> internet catalogue for students, teachers, administrators &amp; parents.</w:t>
      </w:r>
      <w:r w:rsidRPr="00F71013">
        <w:rPr>
          <w:b/>
          <w:bCs/>
        </w:rPr>
        <w:br/>
        <w:t>Over 20,000 relevant links personally selected by an educator/author with over 30 years of experience.</w:t>
      </w:r>
      <w:r w:rsidRPr="00F71013">
        <w:t xml:space="preserve"> 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10380"/>
        <w:gridCol w:w="315"/>
      </w:tblGrid>
      <w:tr w:rsidR="00F71013" w:rsidRPr="00F71013">
        <w:trPr>
          <w:tblCellSpacing w:w="15" w:type="dxa"/>
          <w:jc w:val="center"/>
        </w:trPr>
        <w:tc>
          <w:tcPr>
            <w:tcW w:w="6" w:type="dxa"/>
            <w:hideMark/>
          </w:tcPr>
          <w:p w:rsidR="00F71013" w:rsidRPr="00F71013" w:rsidRDefault="00F71013" w:rsidP="00F71013">
            <w:pPr>
              <w:jc w:val="center"/>
              <w:rPr>
                <w:color w:val="000000"/>
              </w:rPr>
            </w:pPr>
            <w:r w:rsidRPr="00F71013">
              <w:rPr>
                <w:color w:val="000000"/>
              </w:rPr>
              <w:t> </w:t>
            </w:r>
            <w:r w:rsidRPr="00F71013">
              <w:rPr>
                <w:color w:val="333333"/>
              </w:rPr>
              <w:t xml:space="preserve">  </w:t>
            </w:r>
          </w:p>
        </w:tc>
        <w:tc>
          <w:tcPr>
            <w:tcW w:w="14295" w:type="dxa"/>
            <w:vAlign w:val="center"/>
            <w:hideMark/>
          </w:tcPr>
          <w:p w:rsidR="00F71013" w:rsidRPr="00F71013" w:rsidRDefault="00713DF2" w:rsidP="00F7101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hyperlink r:id="rId4" w:history="1">
              <w:r w:rsidR="00F71013" w:rsidRPr="00F71013">
                <w:rPr>
                  <w:b/>
                  <w:bCs/>
                  <w:color w:val="FF0000"/>
                  <w:sz w:val="27"/>
                  <w:u w:val="single"/>
                </w:rPr>
                <w:t>Educators</w:t>
              </w:r>
            </w:hyperlink>
            <w:r w:rsidR="00F71013" w:rsidRPr="00F71013">
              <w:rPr>
                <w:b/>
                <w:bCs/>
                <w:color w:val="000000"/>
                <w:sz w:val="27"/>
                <w:szCs w:val="27"/>
              </w:rPr>
              <w:t xml:space="preserve">         </w:t>
            </w:r>
            <w:hyperlink r:id="rId5" w:history="1">
              <w:r w:rsidR="00F71013" w:rsidRPr="00F71013">
                <w:rPr>
                  <w:b/>
                  <w:bCs/>
                  <w:color w:val="FF0000"/>
                  <w:sz w:val="27"/>
                  <w:u w:val="single"/>
                </w:rPr>
                <w:t>Parents</w:t>
              </w:r>
            </w:hyperlink>
            <w:r w:rsidR="00F71013" w:rsidRPr="00F71013">
              <w:rPr>
                <w:b/>
                <w:bCs/>
                <w:color w:val="000000"/>
                <w:sz w:val="27"/>
                <w:szCs w:val="27"/>
              </w:rPr>
              <w:t xml:space="preserve">        </w:t>
            </w:r>
            <w:hyperlink r:id="rId6" w:history="1">
              <w:r w:rsidR="00F71013" w:rsidRPr="00F71013">
                <w:rPr>
                  <w:b/>
                  <w:bCs/>
                  <w:color w:val="FF0000"/>
                  <w:sz w:val="27"/>
                  <w:u w:val="single"/>
                </w:rPr>
                <w:t>Students</w:t>
              </w:r>
            </w:hyperlink>
            <w:r w:rsidR="00F71013" w:rsidRPr="00F71013">
              <w:rPr>
                <w:b/>
                <w:bCs/>
                <w:color w:val="000000"/>
                <w:sz w:val="27"/>
                <w:szCs w:val="27"/>
              </w:rPr>
              <w:t xml:space="preserve">       </w:t>
            </w:r>
            <w:hyperlink r:id="rId7" w:history="1">
              <w:r w:rsidR="00F71013" w:rsidRPr="00F71013">
                <w:rPr>
                  <w:b/>
                  <w:bCs/>
                  <w:color w:val="FF0000"/>
                  <w:sz w:val="27"/>
                  <w:u w:val="single"/>
                </w:rPr>
                <w:t>General</w:t>
              </w:r>
            </w:hyperlink>
            <w:r w:rsidR="00F71013" w:rsidRPr="00F71013">
              <w:rPr>
                <w:b/>
                <w:bCs/>
                <w:color w:val="000000"/>
                <w:sz w:val="27"/>
                <w:szCs w:val="27"/>
              </w:rPr>
              <w:t xml:space="preserve">     </w:t>
            </w:r>
            <w:hyperlink r:id="rId8" w:history="1">
              <w:r w:rsidR="00F71013" w:rsidRPr="00F71013">
                <w:rPr>
                  <w:b/>
                  <w:bCs/>
                  <w:color w:val="FF0000"/>
                  <w:sz w:val="27"/>
                  <w:u w:val="single"/>
                </w:rPr>
                <w:t>Home</w:t>
              </w:r>
            </w:hyperlink>
            <w:r w:rsidR="00F71013" w:rsidRPr="00F71013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80" w:type="dxa"/>
            <w:vAlign w:val="center"/>
            <w:hideMark/>
          </w:tcPr>
          <w:p w:rsidR="00F71013" w:rsidRPr="00F71013" w:rsidRDefault="00F71013" w:rsidP="00F71013">
            <w:pPr>
              <w:jc w:val="center"/>
              <w:rPr>
                <w:color w:val="000000"/>
              </w:rPr>
            </w:pPr>
            <w:r w:rsidRPr="00F71013">
              <w:rPr>
                <w:color w:val="333333"/>
              </w:rPr>
              <w:t xml:space="preserve">     </w:t>
            </w:r>
          </w:p>
        </w:tc>
      </w:tr>
    </w:tbl>
    <w:p w:rsidR="00F71013" w:rsidRPr="00F71013" w:rsidRDefault="00F71013" w:rsidP="00F71013">
      <w:pPr>
        <w:spacing w:after="240"/>
        <w:jc w:val="center"/>
        <w:rPr>
          <w:color w:val="000000"/>
        </w:rPr>
      </w:pP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0"/>
      </w:tblGrid>
      <w:tr w:rsidR="00F71013" w:rsidRPr="00F71013">
        <w:trPr>
          <w:trHeight w:val="1965"/>
          <w:tblCellSpacing w:w="0" w:type="dxa"/>
          <w:jc w:val="center"/>
        </w:trPr>
        <w:tc>
          <w:tcPr>
            <w:tcW w:w="0" w:type="auto"/>
            <w:shd w:val="clear" w:color="auto" w:fill="FFFF00"/>
            <w:hideMark/>
          </w:tcPr>
          <w:p w:rsidR="00F71013" w:rsidRPr="00F71013" w:rsidRDefault="00F71013" w:rsidP="00F71013">
            <w:pPr>
              <w:jc w:val="center"/>
              <w:rPr>
                <w:color w:val="000000"/>
              </w:rPr>
            </w:pPr>
            <w:r w:rsidRPr="00F71013">
              <w:rPr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48"/>
                <w:szCs w:val="48"/>
              </w:rPr>
              <w:drawing>
                <wp:inline distT="0" distB="0" distL="0" distR="0">
                  <wp:extent cx="3009900" cy="485775"/>
                  <wp:effectExtent l="0" t="0" r="0" b="0"/>
                  <wp:docPr id="1" name="Picture 1" descr="http://cybraryman.com/criticalthinking_files/critic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ybraryman.com/criticalthinking_files/critic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013" w:rsidRPr="00F71013" w:rsidRDefault="00F71013" w:rsidP="00F7101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 w:rsidRPr="00F71013"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Problem Based Learning - Creative Thinking</w:t>
            </w:r>
          </w:p>
        </w:tc>
      </w:tr>
      <w:tr w:rsidR="00F71013" w:rsidRPr="00F71013">
        <w:trPr>
          <w:trHeight w:val="11250"/>
          <w:tblCellSpacing w:w="0" w:type="dxa"/>
          <w:jc w:val="center"/>
        </w:trPr>
        <w:tc>
          <w:tcPr>
            <w:tcW w:w="2500" w:type="pct"/>
            <w:hideMark/>
          </w:tcPr>
          <w:p w:rsidR="00F71013" w:rsidRPr="00F71013" w:rsidRDefault="00F71013" w:rsidP="00F71013">
            <w:pPr>
              <w:rPr>
                <w:color w:val="000000"/>
              </w:rPr>
            </w:pPr>
            <w:r w:rsidRPr="00F71013">
              <w:rPr>
                <w:color w:val="000000"/>
              </w:rPr>
              <w:t xml:space="preserve">  </w:t>
            </w:r>
          </w:p>
          <w:tbl>
            <w:tblPr>
              <w:tblW w:w="15510" w:type="dxa"/>
              <w:tblCellSpacing w:w="0" w:type="dxa"/>
              <w:tblCellMar>
                <w:top w:w="450" w:type="dxa"/>
                <w:left w:w="450" w:type="dxa"/>
                <w:bottom w:w="450" w:type="dxa"/>
                <w:right w:w="450" w:type="dxa"/>
              </w:tblCellMar>
              <w:tblLook w:val="04A0"/>
            </w:tblPr>
            <w:tblGrid>
              <w:gridCol w:w="6805"/>
              <w:gridCol w:w="8705"/>
            </w:tblGrid>
            <w:tr w:rsidR="00F71013" w:rsidRPr="00F71013">
              <w:trPr>
                <w:tblCellSpacing w:w="0" w:type="dxa"/>
              </w:trPr>
              <w:tc>
                <w:tcPr>
                  <w:tcW w:w="6015" w:type="dxa"/>
                  <w:shd w:val="clear" w:color="auto" w:fill="FFFFFF"/>
                  <w:hideMark/>
                </w:tcPr>
                <w:p w:rsidR="00F71013" w:rsidRPr="00F71013" w:rsidRDefault="00713DF2" w:rsidP="00F71013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hyperlink r:id="rId10" w:history="1">
                    <w:r w:rsidR="00F71013" w:rsidRPr="00F71013">
                      <w:rPr>
                        <w:rFonts w:ascii="Arial" w:hAnsi="Arial" w:cs="Arial"/>
                        <w:b/>
                        <w:bCs/>
                        <w:color w:val="FF0000"/>
                        <w:sz w:val="27"/>
                        <w:u w:val="single"/>
                      </w:rPr>
                      <w:t>Designing Rubrics for Assessing Higher Order Thinking</w:t>
                    </w:r>
                  </w:hyperlink>
                  <w:r w:rsidR="00F71013" w:rsidRPr="00F71013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</w:t>
                  </w:r>
                </w:p>
                <w:p w:rsidR="00F71013" w:rsidRPr="00F71013" w:rsidRDefault="00713DF2" w:rsidP="00F71013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hyperlink r:id="rId11" w:history="1">
                    <w:r w:rsidR="00F71013" w:rsidRPr="00F71013">
                      <w:rPr>
                        <w:rFonts w:ascii="Arial" w:hAnsi="Arial" w:cs="Arial"/>
                        <w:b/>
                        <w:bCs/>
                        <w:color w:val="FF0000"/>
                        <w:sz w:val="27"/>
                        <w:u w:val="single"/>
                      </w:rPr>
                      <w:t>Links for Critical Thinking Rubrics</w:t>
                    </w:r>
                  </w:hyperlink>
                  <w:r w:rsidR="00F71013" w:rsidRPr="00F71013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</w:t>
                  </w:r>
                </w:p>
                <w:p w:rsidR="00F71013" w:rsidRPr="00F71013" w:rsidRDefault="00713DF2" w:rsidP="00F71013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hyperlink r:id="rId12" w:history="1">
                    <w:r w:rsidR="00F71013" w:rsidRPr="00F71013">
                      <w:rPr>
                        <w:rFonts w:ascii="Arial" w:hAnsi="Arial" w:cs="Arial"/>
                        <w:b/>
                        <w:bCs/>
                        <w:color w:val="FF0000"/>
                        <w:sz w:val="27"/>
                        <w:u w:val="single"/>
                      </w:rPr>
                      <w:t xml:space="preserve">Insight Assessment </w:t>
                    </w:r>
                  </w:hyperlink>
                </w:p>
                <w:p w:rsidR="00F71013" w:rsidRPr="00F71013" w:rsidRDefault="00713DF2" w:rsidP="00F71013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hyperlink r:id="rId13" w:history="1">
                    <w:r w:rsidR="00F71013" w:rsidRPr="00F71013">
                      <w:rPr>
                        <w:rFonts w:ascii="Arial" w:hAnsi="Arial" w:cs="Arial"/>
                        <w:b/>
                        <w:bCs/>
                        <w:color w:val="FF0000"/>
                        <w:sz w:val="27"/>
                        <w:u w:val="single"/>
                      </w:rPr>
                      <w:t>Bloom's Digital Taxonomy</w:t>
                    </w:r>
                  </w:hyperlink>
                  <w:r w:rsidR="00F71013" w:rsidRPr="00F71013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</w:t>
                  </w:r>
                </w:p>
                <w:p w:rsidR="00F71013" w:rsidRPr="00F71013" w:rsidRDefault="00713DF2" w:rsidP="00F7101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713DF2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</w:p>
                <w:p w:rsidR="00F71013" w:rsidRPr="00F71013" w:rsidRDefault="00713DF2" w:rsidP="00F7101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hyperlink r:id="rId14" w:history="1">
                    <w:r w:rsidR="00F71013" w:rsidRPr="00F71013">
                      <w:rPr>
                        <w:rFonts w:ascii="Arial" w:hAnsi="Arial" w:cs="Arial"/>
                        <w:b/>
                        <w:bCs/>
                        <w:color w:val="FF0000"/>
                        <w:sz w:val="27"/>
                        <w:u w:val="single"/>
                      </w:rPr>
                      <w:t>Pedagogical Approaches for Promoting Critical Thinking in Information Literacy, Technological Literacy and Information Technology</w:t>
                    </w:r>
                  </w:hyperlink>
                  <w:r w:rsidR="00F71013" w:rsidRPr="00F71013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</w:t>
                  </w:r>
                </w:p>
                <w:p w:rsidR="00F71013" w:rsidRPr="00F71013" w:rsidRDefault="00713DF2" w:rsidP="00F71013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A0"/>
                      <w:sz w:val="27"/>
                      <w:szCs w:val="27"/>
                    </w:rPr>
                  </w:pPr>
                  <w:hyperlink r:id="rId15" w:history="1">
                    <w:r w:rsidR="00F71013" w:rsidRPr="00F71013">
                      <w:rPr>
                        <w:rFonts w:ascii="Arial" w:hAnsi="Arial" w:cs="Arial"/>
                        <w:b/>
                        <w:bCs/>
                        <w:color w:val="FF0000"/>
                        <w:sz w:val="27"/>
                        <w:u w:val="single"/>
                      </w:rPr>
                      <w:t>Problem Solving - Awesome Library</w:t>
                    </w:r>
                  </w:hyperlink>
                </w:p>
                <w:p w:rsidR="00F71013" w:rsidRPr="00F71013" w:rsidRDefault="00713DF2" w:rsidP="00F71013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A0"/>
                      <w:sz w:val="27"/>
                      <w:szCs w:val="27"/>
                    </w:rPr>
                  </w:pPr>
                  <w:hyperlink r:id="rId16" w:history="1">
                    <w:r w:rsidR="00F71013" w:rsidRPr="00F71013">
                      <w:rPr>
                        <w:rFonts w:ascii="Arial" w:hAnsi="Arial" w:cs="Arial"/>
                        <w:b/>
                        <w:bCs/>
                        <w:color w:val="FF0000"/>
                        <w:sz w:val="27"/>
                        <w:u w:val="single"/>
                      </w:rPr>
                      <w:t>Problem-based learning</w:t>
                    </w:r>
                  </w:hyperlink>
                  <w:r w:rsidR="00F71013" w:rsidRPr="00F71013">
                    <w:rPr>
                      <w:rFonts w:ascii="Arial" w:hAnsi="Arial" w:cs="Arial"/>
                      <w:b/>
                      <w:bCs/>
                      <w:color w:val="0000A0"/>
                      <w:sz w:val="27"/>
                      <w:szCs w:val="27"/>
                    </w:rPr>
                    <w:t xml:space="preserve"> </w:t>
                  </w:r>
                </w:p>
                <w:p w:rsidR="00F71013" w:rsidRPr="00F71013" w:rsidRDefault="00713DF2" w:rsidP="00F71013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A0"/>
                      <w:sz w:val="27"/>
                      <w:szCs w:val="27"/>
                    </w:rPr>
                  </w:pPr>
                  <w:hyperlink r:id="rId17" w:history="1">
                    <w:r w:rsidR="00F71013" w:rsidRPr="00F71013">
                      <w:rPr>
                        <w:rFonts w:ascii="Arial" w:hAnsi="Arial" w:cs="Arial"/>
                        <w:b/>
                        <w:bCs/>
                        <w:color w:val="FF0000"/>
                        <w:sz w:val="27"/>
                        <w:u w:val="single"/>
                      </w:rPr>
                      <w:t>PBL Teaching and Learning Template</w:t>
                    </w:r>
                  </w:hyperlink>
                </w:p>
                <w:p w:rsidR="00F71013" w:rsidRPr="00F71013" w:rsidRDefault="00713DF2" w:rsidP="00F71013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A0"/>
                      <w:sz w:val="27"/>
                      <w:szCs w:val="27"/>
                    </w:rPr>
                  </w:pPr>
                  <w:hyperlink r:id="rId18" w:history="1">
                    <w:r w:rsidR="00F71013" w:rsidRPr="00F71013">
                      <w:rPr>
                        <w:rFonts w:ascii="Arial" w:hAnsi="Arial" w:cs="Arial"/>
                        <w:b/>
                        <w:bCs/>
                        <w:color w:val="FF0000"/>
                        <w:sz w:val="27"/>
                        <w:u w:val="single"/>
                      </w:rPr>
                      <w:t>Problem Based Learning Resources</w:t>
                    </w:r>
                  </w:hyperlink>
                </w:p>
                <w:p w:rsidR="00F71013" w:rsidRPr="00F71013" w:rsidRDefault="00713DF2" w:rsidP="00F71013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A0"/>
                      <w:sz w:val="27"/>
                      <w:szCs w:val="27"/>
                    </w:rPr>
                  </w:pPr>
                  <w:hyperlink r:id="rId19" w:history="1">
                    <w:r w:rsidR="00F71013" w:rsidRPr="00F71013">
                      <w:rPr>
                        <w:rFonts w:ascii="Arial" w:hAnsi="Arial" w:cs="Arial"/>
                        <w:b/>
                        <w:bCs/>
                        <w:color w:val="FF0000"/>
                        <w:sz w:val="27"/>
                        <w:u w:val="single"/>
                      </w:rPr>
                      <w:t>Inquiry-based Learning</w:t>
                    </w:r>
                  </w:hyperlink>
                </w:p>
                <w:p w:rsidR="00F71013" w:rsidRPr="00F71013" w:rsidRDefault="00713DF2" w:rsidP="00F71013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A0"/>
                      <w:sz w:val="27"/>
                      <w:szCs w:val="27"/>
                    </w:rPr>
                  </w:pPr>
                  <w:hyperlink r:id="rId20" w:history="1">
                    <w:r w:rsidR="00F71013" w:rsidRPr="00F71013">
                      <w:rPr>
                        <w:rFonts w:ascii="Arial" w:hAnsi="Arial" w:cs="Arial"/>
                        <w:b/>
                        <w:bCs/>
                        <w:color w:val="FF0000"/>
                        <w:sz w:val="27"/>
                        <w:u w:val="single"/>
                      </w:rPr>
                      <w:t>Higher Order Thinking</w:t>
                    </w:r>
                  </w:hyperlink>
                </w:p>
                <w:p w:rsidR="00F71013" w:rsidRPr="00F71013" w:rsidRDefault="00713DF2" w:rsidP="00F71013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A0"/>
                      <w:sz w:val="27"/>
                      <w:szCs w:val="27"/>
                    </w:rPr>
                  </w:pPr>
                  <w:hyperlink r:id="rId21" w:history="1">
                    <w:r w:rsidR="00F71013" w:rsidRPr="00F71013">
                      <w:rPr>
                        <w:rFonts w:ascii="Arial" w:hAnsi="Arial" w:cs="Arial"/>
                        <w:b/>
                        <w:bCs/>
                        <w:color w:val="FF0000"/>
                        <w:sz w:val="27"/>
                        <w:u w:val="single"/>
                      </w:rPr>
                      <w:t>Critical Thinking and Problem Solving</w:t>
                    </w:r>
                  </w:hyperlink>
                </w:p>
                <w:p w:rsidR="00F71013" w:rsidRPr="00F71013" w:rsidRDefault="00713DF2" w:rsidP="00F71013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A0"/>
                      <w:sz w:val="27"/>
                      <w:szCs w:val="27"/>
                    </w:rPr>
                  </w:pPr>
                  <w:hyperlink r:id="rId22" w:history="1">
                    <w:r w:rsidR="00F71013" w:rsidRPr="00F71013">
                      <w:rPr>
                        <w:rFonts w:ascii="Arial" w:hAnsi="Arial" w:cs="Arial"/>
                        <w:b/>
                        <w:bCs/>
                        <w:color w:val="FF0000"/>
                        <w:sz w:val="27"/>
                        <w:u w:val="single"/>
                      </w:rPr>
                      <w:t xml:space="preserve">Collaborative problem solving… </w:t>
                    </w:r>
                  </w:hyperlink>
                  <w:r w:rsidR="00F71013" w:rsidRPr="00F71013">
                    <w:rPr>
                      <w:rFonts w:ascii="Arial" w:hAnsi="Arial" w:cs="Arial"/>
                      <w:b/>
                      <w:bCs/>
                      <w:color w:val="0000A0"/>
                      <w:sz w:val="27"/>
                      <w:szCs w:val="27"/>
                    </w:rPr>
                    <w:br/>
                  </w:r>
                  <w:hyperlink r:id="rId23" w:history="1">
                    <w:proofErr w:type="spellStart"/>
                    <w:r w:rsidR="00F71013" w:rsidRPr="00F71013">
                      <w:rPr>
                        <w:rFonts w:ascii="Arial" w:hAnsi="Arial" w:cs="Arial"/>
                        <w:b/>
                        <w:bCs/>
                        <w:color w:val="FF0000"/>
                        <w:sz w:val="27"/>
                        <w:u w:val="single"/>
                      </w:rPr>
                      <w:t>Solvr</w:t>
                    </w:r>
                    <w:proofErr w:type="spellEnd"/>
                  </w:hyperlink>
                </w:p>
                <w:p w:rsidR="00F71013" w:rsidRPr="00F71013" w:rsidRDefault="00713DF2" w:rsidP="00F71013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A0"/>
                      <w:sz w:val="27"/>
                      <w:szCs w:val="27"/>
                    </w:rPr>
                  </w:pPr>
                  <w:hyperlink r:id="rId24" w:history="1">
                    <w:r w:rsidR="00F71013" w:rsidRPr="00F71013">
                      <w:rPr>
                        <w:rFonts w:ascii="Arial" w:hAnsi="Arial" w:cs="Arial"/>
                        <w:b/>
                        <w:bCs/>
                        <w:color w:val="FF0000"/>
                        <w:sz w:val="27"/>
                        <w:u w:val="single"/>
                      </w:rPr>
                      <w:t>Problem Solving and Science Process Skills: Science Investigation Skills is Important for Problem Based Learning</w:t>
                    </w:r>
                  </w:hyperlink>
                </w:p>
                <w:p w:rsidR="00F71013" w:rsidRPr="00F71013" w:rsidRDefault="00713DF2" w:rsidP="00F71013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A0"/>
                      <w:sz w:val="27"/>
                      <w:szCs w:val="27"/>
                    </w:rPr>
                  </w:pPr>
                  <w:hyperlink r:id="rId25" w:history="1">
                    <w:r w:rsidR="00F71013" w:rsidRPr="00F71013">
                      <w:rPr>
                        <w:rFonts w:ascii="Arial" w:hAnsi="Arial" w:cs="Arial"/>
                        <w:b/>
                        <w:bCs/>
                        <w:color w:val="FF0000"/>
                        <w:sz w:val="27"/>
                        <w:u w:val="single"/>
                      </w:rPr>
                      <w:t xml:space="preserve">Problem Based Learning </w:t>
                    </w:r>
                    <w:proofErr w:type="spellStart"/>
                    <w:r w:rsidR="00F71013" w:rsidRPr="00F71013">
                      <w:rPr>
                        <w:rFonts w:ascii="Arial" w:hAnsi="Arial" w:cs="Arial"/>
                        <w:b/>
                        <w:bCs/>
                        <w:color w:val="FF0000"/>
                        <w:sz w:val="27"/>
                        <w:u w:val="single"/>
                      </w:rPr>
                      <w:t>Prezi</w:t>
                    </w:r>
                    <w:proofErr w:type="spellEnd"/>
                  </w:hyperlink>
                </w:p>
                <w:p w:rsidR="00F71013" w:rsidRPr="00F71013" w:rsidRDefault="00713DF2" w:rsidP="00F71013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A0"/>
                      <w:sz w:val="27"/>
                      <w:szCs w:val="27"/>
                    </w:rPr>
                  </w:pPr>
                  <w:hyperlink r:id="rId26" w:history="1">
                    <w:r w:rsidR="00F71013" w:rsidRPr="00F71013">
                      <w:rPr>
                        <w:rFonts w:ascii="Arial" w:hAnsi="Arial" w:cs="Arial"/>
                        <w:b/>
                        <w:bCs/>
                        <w:color w:val="FF0000"/>
                        <w:sz w:val="27"/>
                        <w:u w:val="single"/>
                      </w:rPr>
                      <w:t>UD PBL: Problem-Based Learning</w:t>
                    </w:r>
                  </w:hyperlink>
                </w:p>
                <w:p w:rsidR="00F71013" w:rsidRPr="00F71013" w:rsidRDefault="00713DF2" w:rsidP="00F71013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A0"/>
                      <w:sz w:val="27"/>
                      <w:szCs w:val="27"/>
                    </w:rPr>
                  </w:pPr>
                  <w:hyperlink r:id="rId27" w:history="1">
                    <w:r w:rsidR="00F71013" w:rsidRPr="00F71013">
                      <w:rPr>
                        <w:rFonts w:ascii="Arial" w:hAnsi="Arial" w:cs="Arial"/>
                        <w:b/>
                        <w:bCs/>
                        <w:color w:val="FF0000"/>
                        <w:sz w:val="27"/>
                        <w:u w:val="single"/>
                      </w:rPr>
                      <w:t xml:space="preserve">Critical Thinking - An Educator's Reference Desk Lesson Plan </w:t>
                    </w:r>
                  </w:hyperlink>
                </w:p>
                <w:p w:rsidR="00F71013" w:rsidRPr="00F71013" w:rsidRDefault="00713DF2" w:rsidP="00F71013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A0"/>
                      <w:sz w:val="27"/>
                      <w:szCs w:val="27"/>
                    </w:rPr>
                  </w:pPr>
                  <w:hyperlink r:id="rId28" w:history="1">
                    <w:r w:rsidR="00F71013" w:rsidRPr="00F71013">
                      <w:rPr>
                        <w:rFonts w:ascii="Arial" w:hAnsi="Arial" w:cs="Arial"/>
                        <w:b/>
                        <w:bCs/>
                        <w:color w:val="FF0000"/>
                        <w:sz w:val="27"/>
                        <w:u w:val="single"/>
                      </w:rPr>
                      <w:t xml:space="preserve">Critical Thinking Puzzles </w:t>
                    </w:r>
                    <w:r w:rsidR="00F71013" w:rsidRPr="00F71013">
                      <w:rPr>
                        <w:rFonts w:ascii="Arial" w:hAnsi="Arial" w:cs="Arial"/>
                        <w:b/>
                        <w:bCs/>
                        <w:color w:val="FF0000"/>
                        <w:sz w:val="27"/>
                        <w:szCs w:val="27"/>
                        <w:u w:val="single"/>
                      </w:rPr>
                      <w:br/>
                    </w:r>
                    <w:r w:rsidR="00F71013" w:rsidRPr="00F71013">
                      <w:rPr>
                        <w:rFonts w:ascii="Arial" w:hAnsi="Arial" w:cs="Arial"/>
                        <w:b/>
                        <w:bCs/>
                        <w:color w:val="FF0000"/>
                        <w:sz w:val="27"/>
                        <w:u w:val="single"/>
                      </w:rPr>
                      <w:t>The Math Forum</w:t>
                    </w:r>
                  </w:hyperlink>
                  <w:r w:rsidR="00F71013" w:rsidRPr="00F71013">
                    <w:rPr>
                      <w:rFonts w:ascii="Arial" w:hAnsi="Arial" w:cs="Arial"/>
                      <w:b/>
                      <w:bCs/>
                      <w:color w:val="0000A0"/>
                      <w:sz w:val="27"/>
                      <w:szCs w:val="27"/>
                    </w:rPr>
                    <w:t xml:space="preserve"> </w:t>
                  </w:r>
                </w:p>
                <w:p w:rsidR="00F71013" w:rsidRPr="00F71013" w:rsidRDefault="00713DF2" w:rsidP="00F71013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hyperlink r:id="rId29" w:history="1">
                    <w:r w:rsidR="00F71013" w:rsidRPr="00F71013">
                      <w:rPr>
                        <w:rFonts w:ascii="Arial" w:hAnsi="Arial" w:cs="Arial"/>
                        <w:b/>
                        <w:bCs/>
                        <w:color w:val="FF0000"/>
                        <w:sz w:val="27"/>
                        <w:u w:val="single"/>
                      </w:rPr>
                      <w:t xml:space="preserve">CEDFA--Critical Thinking in Art </w:t>
                    </w:r>
                  </w:hyperlink>
                </w:p>
                <w:p w:rsidR="00F71013" w:rsidRPr="00F71013" w:rsidRDefault="00713DF2" w:rsidP="00F71013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hyperlink r:id="rId30" w:history="1">
                    <w:r w:rsidR="00F71013" w:rsidRPr="00F71013">
                      <w:rPr>
                        <w:rFonts w:ascii="Arial" w:hAnsi="Arial" w:cs="Arial"/>
                        <w:b/>
                        <w:bCs/>
                        <w:color w:val="FF0000"/>
                        <w:sz w:val="27"/>
                        <w:u w:val="single"/>
                      </w:rPr>
                      <w:t>Logical Fallacies</w:t>
                    </w:r>
                  </w:hyperlink>
                  <w:r w:rsidR="00F71013" w:rsidRPr="00F71013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</w:t>
                  </w:r>
                </w:p>
                <w:p w:rsidR="00F71013" w:rsidRPr="00F71013" w:rsidRDefault="00713DF2" w:rsidP="00F71013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hyperlink r:id="rId31" w:history="1">
                    <w:r w:rsidR="00F71013" w:rsidRPr="00F71013">
                      <w:rPr>
                        <w:rFonts w:ascii="Arial" w:hAnsi="Arial" w:cs="Arial"/>
                        <w:b/>
                        <w:bCs/>
                        <w:color w:val="FF0000"/>
                        <w:sz w:val="27"/>
                        <w:u w:val="single"/>
                      </w:rPr>
                      <w:t xml:space="preserve">A Guide to Critical Thinking About What You See on the Web: </w:t>
                    </w:r>
                    <w:proofErr w:type="spellStart"/>
                    <w:r w:rsidR="00F71013" w:rsidRPr="00F71013">
                      <w:rPr>
                        <w:rFonts w:ascii="Arial" w:hAnsi="Arial" w:cs="Arial"/>
                        <w:b/>
                        <w:bCs/>
                        <w:color w:val="FF0000"/>
                        <w:sz w:val="27"/>
                        <w:u w:val="single"/>
                      </w:rPr>
                      <w:t>ICYouSee</w:t>
                    </w:r>
                    <w:proofErr w:type="spellEnd"/>
                    <w:r w:rsidR="00F71013" w:rsidRPr="00F71013">
                      <w:rPr>
                        <w:rFonts w:ascii="Arial" w:hAnsi="Arial" w:cs="Arial"/>
                        <w:b/>
                        <w:bCs/>
                        <w:color w:val="FF0000"/>
                        <w:sz w:val="27"/>
                        <w:u w:val="single"/>
                      </w:rPr>
                      <w:t>: T is for Thinking</w:t>
                    </w:r>
                  </w:hyperlink>
                  <w:r w:rsidR="00F71013" w:rsidRPr="00F71013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</w:t>
                  </w:r>
                </w:p>
                <w:p w:rsidR="00F71013" w:rsidRPr="00F71013" w:rsidRDefault="00713DF2" w:rsidP="00F71013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hyperlink r:id="rId32" w:history="1">
                    <w:r w:rsidR="00F71013" w:rsidRPr="00F71013">
                      <w:rPr>
                        <w:rFonts w:ascii="Arial" w:hAnsi="Arial" w:cs="Arial"/>
                        <w:b/>
                        <w:bCs/>
                        <w:color w:val="FF0000"/>
                        <w:sz w:val="27"/>
                        <w:u w:val="single"/>
                      </w:rPr>
                      <w:t>Critical Thinking in an Online World</w:t>
                    </w:r>
                  </w:hyperlink>
                  <w:r w:rsidR="00F71013" w:rsidRPr="00F71013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7695" w:type="dxa"/>
                  <w:shd w:val="clear" w:color="auto" w:fill="CCCC99"/>
                  <w:hideMark/>
                </w:tcPr>
                <w:p w:rsidR="00F71013" w:rsidRPr="00F71013" w:rsidRDefault="00713DF2" w:rsidP="00F71013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hyperlink r:id="rId33" w:history="1">
                    <w:r w:rsidR="00F71013" w:rsidRPr="00F71013">
                      <w:rPr>
                        <w:rFonts w:ascii="Arial" w:hAnsi="Arial" w:cs="Arial"/>
                        <w:b/>
                        <w:bCs/>
                        <w:color w:val="FF0000"/>
                        <w:sz w:val="27"/>
                        <w:u w:val="single"/>
                      </w:rPr>
                      <w:t>Critical Thinking Web</w:t>
                    </w:r>
                  </w:hyperlink>
                  <w:hyperlink r:id="rId34" w:history="1">
                    <w:r w:rsidR="00F71013" w:rsidRPr="00F71013">
                      <w:rPr>
                        <w:rFonts w:ascii="Arial" w:hAnsi="Arial" w:cs="Arial"/>
                        <w:b/>
                        <w:bCs/>
                        <w:color w:val="FF0000"/>
                        <w:sz w:val="27"/>
                        <w:u w:val="single"/>
                      </w:rPr>
                      <w:t xml:space="preserve"> </w:t>
                    </w:r>
                  </w:hyperlink>
                </w:p>
                <w:p w:rsidR="00F71013" w:rsidRPr="00F71013" w:rsidRDefault="00713DF2" w:rsidP="00F71013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hyperlink r:id="rId35" w:history="1">
                    <w:r w:rsidR="00F71013" w:rsidRPr="00F71013">
                      <w:rPr>
                        <w:rFonts w:ascii="Arial" w:hAnsi="Arial" w:cs="Arial"/>
                        <w:b/>
                        <w:bCs/>
                        <w:color w:val="FF0000"/>
                        <w:sz w:val="27"/>
                        <w:u w:val="single"/>
                      </w:rPr>
                      <w:t xml:space="preserve">Critical Thinking Skills </w:t>
                    </w:r>
                  </w:hyperlink>
                </w:p>
                <w:p w:rsidR="00F71013" w:rsidRPr="00F71013" w:rsidRDefault="00713DF2" w:rsidP="00F71013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hyperlink r:id="rId36" w:history="1">
                    <w:r w:rsidR="00F71013" w:rsidRPr="00F71013">
                      <w:rPr>
                        <w:rFonts w:ascii="Arial" w:hAnsi="Arial" w:cs="Arial"/>
                        <w:b/>
                        <w:bCs/>
                        <w:color w:val="FF0000"/>
                        <w:sz w:val="27"/>
                        <w:u w:val="single"/>
                      </w:rPr>
                      <w:t>Critical Thinkers: Critical thinking blog, critical thinking articles, critical thinking in business</w:t>
                    </w:r>
                  </w:hyperlink>
                  <w:r w:rsidR="00F71013" w:rsidRPr="00F71013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</w:t>
                  </w:r>
                </w:p>
                <w:p w:rsidR="00F71013" w:rsidRPr="00F71013" w:rsidRDefault="00713DF2" w:rsidP="00F71013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hyperlink r:id="rId37" w:history="1">
                    <w:r w:rsidR="00F71013" w:rsidRPr="00F71013">
                      <w:rPr>
                        <w:rFonts w:ascii="Arial" w:hAnsi="Arial" w:cs="Arial"/>
                        <w:b/>
                        <w:bCs/>
                        <w:color w:val="FF0000"/>
                        <w:sz w:val="27"/>
                        <w:u w:val="single"/>
                      </w:rPr>
                      <w:t xml:space="preserve">Mission Critical </w:t>
                    </w:r>
                  </w:hyperlink>
                </w:p>
                <w:p w:rsidR="00F71013" w:rsidRPr="00F71013" w:rsidRDefault="00713DF2" w:rsidP="00F71013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hyperlink r:id="rId38" w:history="1">
                    <w:r w:rsidR="00F71013" w:rsidRPr="00F71013">
                      <w:rPr>
                        <w:rFonts w:ascii="Arial" w:hAnsi="Arial" w:cs="Arial"/>
                        <w:b/>
                        <w:bCs/>
                        <w:color w:val="FF0000"/>
                        <w:sz w:val="27"/>
                        <w:u w:val="single"/>
                      </w:rPr>
                      <w:t xml:space="preserve">Critical Thinking Definition </w:t>
                    </w:r>
                  </w:hyperlink>
                </w:p>
                <w:p w:rsidR="00F71013" w:rsidRPr="00F71013" w:rsidRDefault="00713DF2" w:rsidP="00F71013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hyperlink r:id="rId39" w:history="1">
                    <w:r w:rsidR="00F71013" w:rsidRPr="00F71013">
                      <w:rPr>
                        <w:rFonts w:ascii="Arial" w:hAnsi="Arial" w:cs="Arial"/>
                        <w:b/>
                        <w:bCs/>
                        <w:color w:val="FF0000"/>
                        <w:sz w:val="27"/>
                        <w:u w:val="single"/>
                      </w:rPr>
                      <w:t>Teaching Critical Thinking with Technology</w:t>
                    </w:r>
                  </w:hyperlink>
                  <w:r w:rsidR="00F71013" w:rsidRPr="00F71013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</w:t>
                  </w:r>
                </w:p>
                <w:p w:rsidR="00F71013" w:rsidRPr="00F71013" w:rsidRDefault="00713DF2" w:rsidP="00F71013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hyperlink r:id="rId40" w:history="1">
                    <w:r w:rsidR="00F71013" w:rsidRPr="00F71013">
                      <w:rPr>
                        <w:rFonts w:ascii="Arial" w:hAnsi="Arial" w:cs="Arial"/>
                        <w:b/>
                        <w:bCs/>
                        <w:color w:val="FF0000"/>
                        <w:sz w:val="27"/>
                        <w:u w:val="single"/>
                      </w:rPr>
                      <w:t>YouTube - Critical Thinking</w:t>
                    </w:r>
                  </w:hyperlink>
                  <w:r w:rsidR="00F71013" w:rsidRPr="00F71013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</w:t>
                  </w:r>
                </w:p>
                <w:p w:rsidR="00F71013" w:rsidRPr="00F71013" w:rsidRDefault="00713DF2" w:rsidP="00F71013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hyperlink r:id="rId41" w:history="1">
                    <w:r w:rsidR="00F71013" w:rsidRPr="00F71013">
                      <w:rPr>
                        <w:rFonts w:ascii="Arial" w:hAnsi="Arial" w:cs="Arial"/>
                        <w:b/>
                        <w:bCs/>
                        <w:color w:val="FF0000"/>
                        <w:sz w:val="27"/>
                        <w:u w:val="single"/>
                      </w:rPr>
                      <w:t xml:space="preserve">Critical Thinking Links </w:t>
                    </w:r>
                  </w:hyperlink>
                </w:p>
                <w:p w:rsidR="00F71013" w:rsidRPr="00F71013" w:rsidRDefault="00713DF2" w:rsidP="00F71013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hyperlink r:id="rId42" w:history="1">
                    <w:r w:rsidR="00F71013" w:rsidRPr="00F71013">
                      <w:rPr>
                        <w:rFonts w:ascii="Arial" w:hAnsi="Arial" w:cs="Arial"/>
                        <w:b/>
                        <w:bCs/>
                        <w:color w:val="FF0000"/>
                        <w:sz w:val="27"/>
                        <w:u w:val="single"/>
                      </w:rPr>
                      <w:t>Introduction to Creative Thinking</w:t>
                    </w:r>
                  </w:hyperlink>
                  <w:r w:rsidR="00F71013" w:rsidRPr="00F71013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</w:t>
                  </w:r>
                </w:p>
                <w:p w:rsidR="00F71013" w:rsidRPr="00F71013" w:rsidRDefault="00713DF2" w:rsidP="00F71013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hyperlink r:id="rId43" w:history="1">
                    <w:r w:rsidR="00F71013" w:rsidRPr="00F71013">
                      <w:rPr>
                        <w:rFonts w:ascii="Arial" w:hAnsi="Arial" w:cs="Arial"/>
                        <w:b/>
                        <w:bCs/>
                        <w:color w:val="FF0000"/>
                        <w:sz w:val="27"/>
                        <w:u w:val="single"/>
                      </w:rPr>
                      <w:t xml:space="preserve">Critical and Creative Thinking - Bloom's Taxonomy </w:t>
                    </w:r>
                  </w:hyperlink>
                </w:p>
                <w:p w:rsidR="00F71013" w:rsidRPr="00F71013" w:rsidRDefault="00713DF2" w:rsidP="00F71013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hyperlink r:id="rId44" w:history="1">
                    <w:r w:rsidR="00F71013" w:rsidRPr="00F71013">
                      <w:rPr>
                        <w:rFonts w:ascii="Arial" w:hAnsi="Arial" w:cs="Arial"/>
                        <w:b/>
                        <w:bCs/>
                        <w:color w:val="FF0000"/>
                        <w:sz w:val="27"/>
                        <w:u w:val="single"/>
                      </w:rPr>
                      <w:t>Creative Thinking Techniques</w:t>
                    </w:r>
                  </w:hyperlink>
                  <w:r w:rsidR="00F71013" w:rsidRPr="00F71013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</w:t>
                  </w:r>
                </w:p>
                <w:p w:rsidR="00F71013" w:rsidRPr="00F71013" w:rsidRDefault="00713DF2" w:rsidP="00F71013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hyperlink r:id="rId45" w:history="1">
                    <w:r w:rsidR="00F71013" w:rsidRPr="00F71013">
                      <w:rPr>
                        <w:rFonts w:ascii="Arial" w:hAnsi="Arial" w:cs="Arial"/>
                        <w:b/>
                        <w:bCs/>
                        <w:color w:val="FF0000"/>
                        <w:sz w:val="27"/>
                        <w:u w:val="single"/>
                      </w:rPr>
                      <w:t>Creative Thinking Activities and Games</w:t>
                    </w:r>
                  </w:hyperlink>
                  <w:r w:rsidR="00F71013" w:rsidRPr="00F71013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</w:t>
                  </w:r>
                </w:p>
                <w:p w:rsidR="00F71013" w:rsidRPr="00F71013" w:rsidRDefault="00713DF2" w:rsidP="00F71013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hyperlink r:id="rId46" w:history="1">
                    <w:r w:rsidR="00F71013" w:rsidRPr="00F71013">
                      <w:rPr>
                        <w:rFonts w:ascii="Arial" w:hAnsi="Arial" w:cs="Arial"/>
                        <w:b/>
                        <w:bCs/>
                        <w:color w:val="FF0000"/>
                        <w:sz w:val="27"/>
                        <w:u w:val="single"/>
                      </w:rPr>
                      <w:t>Creative Thinking Exercises</w:t>
                    </w:r>
                  </w:hyperlink>
                  <w:r w:rsidR="00F71013" w:rsidRPr="00F71013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</w:t>
                  </w:r>
                </w:p>
                <w:p w:rsidR="00F71013" w:rsidRPr="00F71013" w:rsidRDefault="00713DF2" w:rsidP="00F71013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hyperlink r:id="rId47" w:history="1">
                    <w:r w:rsidR="00F71013" w:rsidRPr="00F71013">
                      <w:rPr>
                        <w:rFonts w:ascii="Arial" w:hAnsi="Arial" w:cs="Arial"/>
                        <w:b/>
                        <w:bCs/>
                        <w:color w:val="FF0000"/>
                        <w:sz w:val="27"/>
                        <w:u w:val="single"/>
                      </w:rPr>
                      <w:t>Creative Thinking Brain-Building Puzzles, Brainteasers, Games, Play</w:t>
                    </w:r>
                  </w:hyperlink>
                  <w:r w:rsidR="00F71013" w:rsidRPr="00F71013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</w:t>
                  </w:r>
                </w:p>
                <w:p w:rsidR="00F71013" w:rsidRPr="00F71013" w:rsidRDefault="00713DF2" w:rsidP="00F71013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A0"/>
                      <w:sz w:val="27"/>
                      <w:szCs w:val="27"/>
                    </w:rPr>
                  </w:pPr>
                  <w:hyperlink r:id="rId48" w:history="1">
                    <w:r w:rsidR="00F71013" w:rsidRPr="00F71013">
                      <w:rPr>
                        <w:rFonts w:ascii="Arial" w:hAnsi="Arial" w:cs="Arial"/>
                        <w:b/>
                        <w:bCs/>
                        <w:color w:val="FF0000"/>
                        <w:sz w:val="27"/>
                        <w:u w:val="single"/>
                      </w:rPr>
                      <w:t>Visible Thinking</w:t>
                    </w:r>
                  </w:hyperlink>
                  <w:r w:rsidR="00F71013" w:rsidRPr="00F71013">
                    <w:rPr>
                      <w:rFonts w:ascii="Arial" w:hAnsi="Arial" w:cs="Arial"/>
                      <w:b/>
                      <w:bCs/>
                      <w:color w:val="0000A0"/>
                      <w:sz w:val="27"/>
                      <w:szCs w:val="27"/>
                    </w:rPr>
                    <w:t xml:space="preserve"> </w:t>
                  </w:r>
                </w:p>
                <w:p w:rsidR="00F71013" w:rsidRPr="00F71013" w:rsidRDefault="00713DF2" w:rsidP="00F71013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A0"/>
                      <w:sz w:val="27"/>
                      <w:szCs w:val="27"/>
                    </w:rPr>
                  </w:pPr>
                  <w:hyperlink r:id="rId49" w:history="1">
                    <w:r w:rsidR="00F71013" w:rsidRPr="00F71013">
                      <w:rPr>
                        <w:rFonts w:ascii="Arial" w:hAnsi="Arial" w:cs="Arial"/>
                        <w:b/>
                        <w:bCs/>
                        <w:color w:val="FF0000"/>
                        <w:sz w:val="27"/>
                        <w:u w:val="single"/>
                      </w:rPr>
                      <w:t xml:space="preserve">Critical Thinking Strategies - An Educator's Reference Desk Lesson Plan </w:t>
                    </w:r>
                  </w:hyperlink>
                </w:p>
                <w:p w:rsidR="00F71013" w:rsidRPr="00F71013" w:rsidRDefault="00713DF2" w:rsidP="00F71013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A0"/>
                      <w:sz w:val="27"/>
                      <w:szCs w:val="27"/>
                    </w:rPr>
                  </w:pPr>
                  <w:hyperlink r:id="rId50" w:history="1">
                    <w:r w:rsidR="00F71013" w:rsidRPr="00F71013">
                      <w:rPr>
                        <w:rFonts w:ascii="Arial" w:hAnsi="Arial" w:cs="Arial"/>
                        <w:b/>
                        <w:bCs/>
                        <w:color w:val="FF0000"/>
                        <w:sz w:val="27"/>
                        <w:u w:val="single"/>
                      </w:rPr>
                      <w:t xml:space="preserve">A Practical Guide to Critical Thinking </w:t>
                    </w:r>
                  </w:hyperlink>
                </w:p>
                <w:p w:rsidR="00F71013" w:rsidRPr="00F71013" w:rsidRDefault="00713DF2" w:rsidP="00F71013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hyperlink r:id="rId51" w:history="1">
                    <w:r w:rsidR="00F71013" w:rsidRPr="00F71013">
                      <w:rPr>
                        <w:rFonts w:ascii="Arial" w:hAnsi="Arial" w:cs="Arial"/>
                        <w:b/>
                        <w:bCs/>
                        <w:color w:val="FF0000"/>
                        <w:sz w:val="27"/>
                        <w:u w:val="single"/>
                      </w:rPr>
                      <w:t xml:space="preserve">Becoming A Critical Thinker </w:t>
                    </w:r>
                  </w:hyperlink>
                </w:p>
                <w:p w:rsidR="00F71013" w:rsidRPr="00F71013" w:rsidRDefault="00713DF2" w:rsidP="00F71013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hyperlink r:id="rId52" w:history="1">
                    <w:r w:rsidR="00F71013" w:rsidRPr="00F71013">
                      <w:rPr>
                        <w:rFonts w:ascii="Arial" w:hAnsi="Arial" w:cs="Arial"/>
                        <w:b/>
                        <w:bCs/>
                        <w:color w:val="FF0000"/>
                        <w:sz w:val="27"/>
                        <w:u w:val="single"/>
                      </w:rPr>
                      <w:t>The Holistic Critical Thinking Scoring Rubric (HCTSR)</w:t>
                    </w:r>
                  </w:hyperlink>
                  <w:r w:rsidR="00F71013" w:rsidRPr="00F71013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</w:t>
                  </w:r>
                </w:p>
                <w:p w:rsidR="00F71013" w:rsidRPr="00F71013" w:rsidRDefault="00713DF2" w:rsidP="00F71013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A0"/>
                      <w:sz w:val="27"/>
                      <w:szCs w:val="27"/>
                    </w:rPr>
                  </w:pPr>
                  <w:hyperlink r:id="rId53" w:history="1">
                    <w:r w:rsidR="00F71013" w:rsidRPr="00F71013">
                      <w:rPr>
                        <w:rFonts w:ascii="Arial" w:hAnsi="Arial" w:cs="Arial"/>
                        <w:b/>
                        <w:bCs/>
                        <w:color w:val="FF0000"/>
                        <w:sz w:val="27"/>
                        <w:u w:val="single"/>
                      </w:rPr>
                      <w:t>Critical Thinking Wiki - Howard Rheingold</w:t>
                    </w:r>
                  </w:hyperlink>
                  <w:r w:rsidR="00F71013" w:rsidRPr="00F71013">
                    <w:rPr>
                      <w:rFonts w:ascii="Arial" w:hAnsi="Arial" w:cs="Arial"/>
                      <w:b/>
                      <w:bCs/>
                      <w:color w:val="0000A0"/>
                      <w:sz w:val="27"/>
                      <w:szCs w:val="27"/>
                    </w:rPr>
                    <w:t xml:space="preserve"> </w:t>
                  </w:r>
                </w:p>
                <w:p w:rsidR="00F71013" w:rsidRPr="00F71013" w:rsidRDefault="00713DF2" w:rsidP="00F71013">
                  <w:pPr>
                    <w:rPr>
                      <w:rFonts w:ascii="Arial" w:hAnsi="Arial" w:cs="Arial"/>
                      <w:b/>
                      <w:bCs/>
                      <w:color w:val="0000A0"/>
                      <w:sz w:val="27"/>
                      <w:szCs w:val="27"/>
                    </w:rPr>
                  </w:pPr>
                  <w:r w:rsidRPr="00713DF2">
                    <w:rPr>
                      <w:rFonts w:ascii="Arial" w:hAnsi="Arial" w:cs="Arial"/>
                      <w:b/>
                      <w:bCs/>
                      <w:color w:val="0000A0"/>
                      <w:sz w:val="27"/>
                      <w:szCs w:val="27"/>
                    </w:rPr>
                    <w:pict>
                      <v:rect id="_x0000_i1026" style="width:0;height:1.5pt" o:hralign="center" o:hrstd="t" o:hr="t" fillcolor="#aca899" stroked="f"/>
                    </w:pict>
                  </w:r>
                </w:p>
                <w:p w:rsidR="00F71013" w:rsidRPr="00F71013" w:rsidRDefault="00713DF2" w:rsidP="00F71013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A0"/>
                      <w:sz w:val="27"/>
                      <w:szCs w:val="27"/>
                    </w:rPr>
                  </w:pPr>
                  <w:hyperlink r:id="rId54" w:history="1">
                    <w:r w:rsidR="00F71013" w:rsidRPr="00F71013">
                      <w:rPr>
                        <w:rFonts w:ascii="Arial" w:hAnsi="Arial" w:cs="Arial"/>
                        <w:b/>
                        <w:bCs/>
                        <w:color w:val="FF0000"/>
                        <w:sz w:val="27"/>
                        <w:u w:val="single"/>
                      </w:rPr>
                      <w:t>THE BRAIN and BRAIN GAMES PAGE</w:t>
                    </w:r>
                  </w:hyperlink>
                </w:p>
                <w:p w:rsidR="00F71013" w:rsidRPr="00F71013" w:rsidRDefault="00713DF2" w:rsidP="00F71013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hyperlink r:id="rId55" w:history="1">
                    <w:r w:rsidR="00F71013" w:rsidRPr="00F71013">
                      <w:rPr>
                        <w:rFonts w:ascii="Arial" w:hAnsi="Arial" w:cs="Arial"/>
                        <w:b/>
                        <w:bCs/>
                        <w:color w:val="FF0000"/>
                        <w:sz w:val="27"/>
                        <w:u w:val="single"/>
                      </w:rPr>
                      <w:t xml:space="preserve">QUESTIONING TECHNIQUES PAGE </w:t>
                    </w:r>
                  </w:hyperlink>
                </w:p>
              </w:tc>
            </w:tr>
          </w:tbl>
          <w:p w:rsidR="00F71013" w:rsidRPr="00F71013" w:rsidRDefault="00F71013" w:rsidP="00F71013">
            <w:pPr>
              <w:rPr>
                <w:color w:val="000000"/>
              </w:rPr>
            </w:pPr>
          </w:p>
        </w:tc>
      </w:tr>
    </w:tbl>
    <w:p w:rsidR="008A31CF" w:rsidRPr="006743C9" w:rsidRDefault="008A31CF">
      <w:pPr>
        <w:rPr>
          <w:b/>
          <w:bCs/>
          <w:sz w:val="64"/>
          <w:szCs w:val="64"/>
        </w:rPr>
      </w:pPr>
    </w:p>
    <w:sectPr w:rsidR="008A31CF" w:rsidRPr="006743C9" w:rsidSect="006743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F71013"/>
    <w:rsid w:val="00490923"/>
    <w:rsid w:val="006743C9"/>
    <w:rsid w:val="00713DF2"/>
    <w:rsid w:val="008A31CF"/>
    <w:rsid w:val="00F7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3D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013"/>
    <w:rPr>
      <w:color w:val="FF0000"/>
      <w:u w:val="single"/>
    </w:rPr>
  </w:style>
  <w:style w:type="paragraph" w:styleId="NormalWeb">
    <w:name w:val="Normal (Web)"/>
    <w:basedOn w:val="Normal"/>
    <w:uiPriority w:val="99"/>
    <w:unhideWhenUsed/>
    <w:rsid w:val="00F71013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uiPriority w:val="22"/>
    <w:qFormat/>
    <w:rsid w:val="00F71013"/>
    <w:rPr>
      <w:b/>
      <w:bCs/>
    </w:rPr>
  </w:style>
  <w:style w:type="paragraph" w:styleId="BalloonText">
    <w:name w:val="Balloon Text"/>
    <w:basedOn w:val="Normal"/>
    <w:link w:val="BalloonTextChar"/>
    <w:rsid w:val="00490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0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dorigami.wikispaces.com/Bloom's+Digital+Taxonomy" TargetMode="External"/><Relationship Id="rId18" Type="http://schemas.openxmlformats.org/officeDocument/2006/relationships/hyperlink" Target="http://www.techforlearning.org/PBLresources.html" TargetMode="External"/><Relationship Id="rId26" Type="http://schemas.openxmlformats.org/officeDocument/2006/relationships/hyperlink" Target="http://www.udel.edu/pbl/problems/" TargetMode="External"/><Relationship Id="rId39" Type="http://schemas.openxmlformats.org/officeDocument/2006/relationships/hyperlink" Target="http://74.125.47.132/search?q=cache:YZiffUJWHEwJ:www.csufresno.edu/cetl/Events/Events%252008-09/Notes_Tech_Crit_Think.ppt+critical+thinking+and+technology&amp;cd=8&amp;hl=en&amp;ct=clnk&amp;gl=us&amp;client=firefox-a" TargetMode="External"/><Relationship Id="rId21" Type="http://schemas.openxmlformats.org/officeDocument/2006/relationships/hyperlink" Target="http://www.21stcenturyskills.org/index.php?option=com_content&amp;task=view&amp;id=260&amp;Itemid=129" TargetMode="External"/><Relationship Id="rId34" Type="http://schemas.openxmlformats.org/officeDocument/2006/relationships/hyperlink" Target="http://www.austhink.org/critical/" TargetMode="External"/><Relationship Id="rId42" Type="http://schemas.openxmlformats.org/officeDocument/2006/relationships/hyperlink" Target="http://www.virtualsalt.com/crebook1.htm" TargetMode="External"/><Relationship Id="rId47" Type="http://schemas.openxmlformats.org/officeDocument/2006/relationships/hyperlink" Target="http://www.creativity-portal.com/howto/creativity/puzzles.brainteasers.html" TargetMode="External"/><Relationship Id="rId50" Type="http://schemas.openxmlformats.org/officeDocument/2006/relationships/hyperlink" Target="http://www.skepdic.com/essays/haskins.pdf" TargetMode="External"/><Relationship Id="rId55" Type="http://schemas.openxmlformats.org/officeDocument/2006/relationships/hyperlink" Target="http://cybraryman.com/questioning.html" TargetMode="External"/><Relationship Id="rId7" Type="http://schemas.openxmlformats.org/officeDocument/2006/relationships/hyperlink" Target="http://cybraryman.com/0_general1.htm" TargetMode="External"/><Relationship Id="rId12" Type="http://schemas.openxmlformats.org/officeDocument/2006/relationships/hyperlink" Target="http://www.insightassessment.com/home.html" TargetMode="External"/><Relationship Id="rId17" Type="http://schemas.openxmlformats.org/officeDocument/2006/relationships/hyperlink" Target="http://pbln.imsa.edu/model/template/" TargetMode="External"/><Relationship Id="rId25" Type="http://schemas.openxmlformats.org/officeDocument/2006/relationships/hyperlink" Target="http://prezi.com/s6yokttt7snu/project-based-learning/" TargetMode="External"/><Relationship Id="rId33" Type="http://schemas.openxmlformats.org/officeDocument/2006/relationships/hyperlink" Target="http://philosophy.hku.hk/think/" TargetMode="External"/><Relationship Id="rId38" Type="http://schemas.openxmlformats.org/officeDocument/2006/relationships/hyperlink" Target="http://lonestar.texas.net/~mseifert/crit2.html" TargetMode="External"/><Relationship Id="rId46" Type="http://schemas.openxmlformats.org/officeDocument/2006/relationships/hyperlink" Target="http://www.creativethinkingwith.com/Creative-Thinking-Exercise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tudygs.net/pbl.htm" TargetMode="External"/><Relationship Id="rId20" Type="http://schemas.openxmlformats.org/officeDocument/2006/relationships/hyperlink" Target="https://wiki.usask.ca/display/db/Higher+Order+Thinking" TargetMode="External"/><Relationship Id="rId29" Type="http://schemas.openxmlformats.org/officeDocument/2006/relationships/hyperlink" Target="http://finearts.esc20.net/art/art_strategies/art_strat_crit.html" TargetMode="External"/><Relationship Id="rId41" Type="http://schemas.openxmlformats.org/officeDocument/2006/relationships/hyperlink" Target="http://www.umsl.edu/~klein/Critical_Thinking.html" TargetMode="External"/><Relationship Id="rId54" Type="http://schemas.openxmlformats.org/officeDocument/2006/relationships/hyperlink" Target="http://cybraryman.com/brain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cybraryman.com/0_students1.htm" TargetMode="External"/><Relationship Id="rId11" Type="http://schemas.openxmlformats.org/officeDocument/2006/relationships/hyperlink" Target="http://www.uni.edu/adp/documents/LinksforCriticalThinkingRubrics.pdf" TargetMode="External"/><Relationship Id="rId24" Type="http://schemas.openxmlformats.org/officeDocument/2006/relationships/hyperlink" Target="http://teachertipstraining.suite101.com/article.cfm/problem_solving_and_science_process_skills?sms_ss=twitter" TargetMode="External"/><Relationship Id="rId32" Type="http://schemas.openxmlformats.org/officeDocument/2006/relationships/hyperlink" Target="http://www.library.ucsb.edu/untangle/jones.html" TargetMode="External"/><Relationship Id="rId37" Type="http://schemas.openxmlformats.org/officeDocument/2006/relationships/hyperlink" Target="http://www2.sjsu.edu/depts/itl/" TargetMode="External"/><Relationship Id="rId40" Type="http://schemas.openxmlformats.org/officeDocument/2006/relationships/hyperlink" Target="http://www.youtube.com/watch?v=6OLPL5p0fMg" TargetMode="External"/><Relationship Id="rId45" Type="http://schemas.openxmlformats.org/officeDocument/2006/relationships/hyperlink" Target="http://www.glencoe.com/sec/busadmin/entre/teacher/creative/index.htm" TargetMode="External"/><Relationship Id="rId53" Type="http://schemas.openxmlformats.org/officeDocument/2006/relationships/hyperlink" Target="http://critical-thinking.iste.wikispaces.net/" TargetMode="External"/><Relationship Id="rId5" Type="http://schemas.openxmlformats.org/officeDocument/2006/relationships/hyperlink" Target="http://cybraryman.com/0_parents1.htm" TargetMode="External"/><Relationship Id="rId15" Type="http://schemas.openxmlformats.org/officeDocument/2006/relationships/hyperlink" Target="http://www.awesomelibrary.org/Classroom/Science/Problem_Solving/Problem_Solving.html" TargetMode="External"/><Relationship Id="rId23" Type="http://schemas.openxmlformats.org/officeDocument/2006/relationships/hyperlink" Target="http://a.freshbrain.com/solvr/help" TargetMode="External"/><Relationship Id="rId28" Type="http://schemas.openxmlformats.org/officeDocument/2006/relationships/hyperlink" Target="http://mathforum.org/k12/critical.thinking/" TargetMode="External"/><Relationship Id="rId36" Type="http://schemas.openxmlformats.org/officeDocument/2006/relationships/hyperlink" Target="http://critical-thinkers.com/" TargetMode="External"/><Relationship Id="rId49" Type="http://schemas.openxmlformats.org/officeDocument/2006/relationships/hyperlink" Target="http://www.eduref.org/cgi-bin/printlessons.cgi/Virtual/Lessons/Interdisciplinary/INT0013.htm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academic.pgcc.edu/~wpeirce/MCCCTR/Designingrubricsassessingthinking.html" TargetMode="External"/><Relationship Id="rId19" Type="http://schemas.openxmlformats.org/officeDocument/2006/relationships/hyperlink" Target="http://www.thirteen.org/edonline/concept2class/inquiry/index.html" TargetMode="External"/><Relationship Id="rId31" Type="http://schemas.openxmlformats.org/officeDocument/2006/relationships/hyperlink" Target="http://www.ithaca.edu/library/training/think.html" TargetMode="External"/><Relationship Id="rId44" Type="http://schemas.openxmlformats.org/officeDocument/2006/relationships/hyperlink" Target="http://www.virtualsalt.com/crebook2.htm" TargetMode="External"/><Relationship Id="rId52" Type="http://schemas.openxmlformats.org/officeDocument/2006/relationships/hyperlink" Target="http://www.insightassessment.com/HCTSR.html" TargetMode="External"/><Relationship Id="rId4" Type="http://schemas.openxmlformats.org/officeDocument/2006/relationships/hyperlink" Target="http://cybraryman.com/0_teachers1.htm" TargetMode="External"/><Relationship Id="rId9" Type="http://schemas.openxmlformats.org/officeDocument/2006/relationships/image" Target="media/image1.gif"/><Relationship Id="rId14" Type="http://schemas.openxmlformats.org/officeDocument/2006/relationships/hyperlink" Target="http://quality-instruction.blogspot.com/2009/10/pedagogical-approaches-for-promoting.html" TargetMode="External"/><Relationship Id="rId22" Type="http://schemas.openxmlformats.org/officeDocument/2006/relationships/hyperlink" Target="http://whatedsaid.wordpress.com/2010/06/09/collaborative-problem-solving/" TargetMode="External"/><Relationship Id="rId27" Type="http://schemas.openxmlformats.org/officeDocument/2006/relationships/hyperlink" Target="http://www.eduref.org/Virtual/Lessons/Language_Arts/Literature/LIT0004.html" TargetMode="External"/><Relationship Id="rId30" Type="http://schemas.openxmlformats.org/officeDocument/2006/relationships/hyperlink" Target="http://www.webenglishteacher.com/fallacies.html" TargetMode="External"/><Relationship Id="rId35" Type="http://schemas.openxmlformats.org/officeDocument/2006/relationships/hyperlink" Target="http://www.ncrel.org/sdrs/areas/issues/envrnmnt/drugfree/sa3crit.htm" TargetMode="External"/><Relationship Id="rId43" Type="http://schemas.openxmlformats.org/officeDocument/2006/relationships/hyperlink" Target="http://eduscapes.com/tap/topic69.htm" TargetMode="External"/><Relationship Id="rId48" Type="http://schemas.openxmlformats.org/officeDocument/2006/relationships/hyperlink" Target="http://pzweb.harvard.edu/vt/VisibleThinking_html_files/VisibleThinking1.html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cybraryman.com/index.html" TargetMode="External"/><Relationship Id="rId51" Type="http://schemas.openxmlformats.org/officeDocument/2006/relationships/hyperlink" Target="http://www.skepdic.com/refuge/ctlessons/ch1.pdf" TargetMode="External"/><Relationship Id="rId3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047284\Desktop\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Template.dot</Template>
  <TotalTime>0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</vt:lpstr>
    </vt:vector>
  </TitlesOfParts>
  <Company>SCSB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subject/>
  <dc:creator>SCSAdmin</dc:creator>
  <cp:keywords/>
  <dc:description/>
  <cp:lastModifiedBy>SCSAdmin</cp:lastModifiedBy>
  <cp:revision>2</cp:revision>
  <dcterms:created xsi:type="dcterms:W3CDTF">2012-10-10T15:17:00Z</dcterms:created>
  <dcterms:modified xsi:type="dcterms:W3CDTF">2012-10-10T15:17:00Z</dcterms:modified>
</cp:coreProperties>
</file>