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53" w:rsidRPr="00764E53" w:rsidRDefault="00400C4A" w:rsidP="00764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764E53">
        <w:rPr>
          <w:b/>
          <w:bCs/>
          <w:sz w:val="28"/>
          <w:szCs w:val="28"/>
        </w:rPr>
        <w:t>CCASTT</w:t>
      </w:r>
    </w:p>
    <w:p w:rsidR="00764E53" w:rsidRPr="00764E53" w:rsidRDefault="00764E53" w:rsidP="00764E53">
      <w:pPr>
        <w:jc w:val="center"/>
        <w:rPr>
          <w:b/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>Text Analysis Method for Fiction Pieces</w:t>
      </w: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Default="00400C4A" w:rsidP="00764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Literature Title ____________________________________________</w:t>
      </w:r>
    </w:p>
    <w:p w:rsidR="00400C4A" w:rsidRDefault="001F5323" w:rsidP="00764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Directions: </w:t>
      </w:r>
      <w:r w:rsidR="00B332BF" w:rsidRPr="00B332BF">
        <w:rPr>
          <w:bCs/>
          <w:sz w:val="28"/>
          <w:szCs w:val="28"/>
        </w:rPr>
        <w:t xml:space="preserve">These will not be completed in </w:t>
      </w:r>
      <w:r w:rsidR="00B332BF">
        <w:rPr>
          <w:bCs/>
          <w:sz w:val="28"/>
          <w:szCs w:val="28"/>
        </w:rPr>
        <w:t xml:space="preserve">the </w:t>
      </w:r>
      <w:r w:rsidR="00B332BF" w:rsidRPr="00B332BF">
        <w:rPr>
          <w:bCs/>
          <w:sz w:val="28"/>
          <w:szCs w:val="28"/>
        </w:rPr>
        <w:t>order</w:t>
      </w:r>
      <w:r w:rsidR="00D37C68">
        <w:rPr>
          <w:bCs/>
          <w:sz w:val="28"/>
          <w:szCs w:val="28"/>
        </w:rPr>
        <w:t xml:space="preserve"> of CCCASTT</w:t>
      </w:r>
      <w:r w:rsidR="00B332BF">
        <w:rPr>
          <w:bCs/>
          <w:sz w:val="28"/>
          <w:szCs w:val="28"/>
        </w:rPr>
        <w:t xml:space="preserve"> on the page</w:t>
      </w:r>
      <w:r w:rsidR="00B332BF" w:rsidRPr="00B332BF">
        <w:rPr>
          <w:bCs/>
          <w:sz w:val="28"/>
          <w:szCs w:val="28"/>
        </w:rPr>
        <w:t>.</w:t>
      </w:r>
    </w:p>
    <w:p w:rsidR="00400C4A" w:rsidRDefault="00400C4A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>C</w:t>
      </w:r>
      <w:r w:rsidRPr="00764E53">
        <w:rPr>
          <w:bCs/>
          <w:sz w:val="28"/>
          <w:szCs w:val="28"/>
        </w:rPr>
        <w:t>haracters</w:t>
      </w:r>
      <w:bookmarkStart w:id="0" w:name="_GoBack"/>
      <w:bookmarkEnd w:id="0"/>
    </w:p>
    <w:p w:rsidR="00764E53" w:rsidRPr="00764E53" w:rsidRDefault="00764E53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/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ab/>
      </w: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>C</w:t>
      </w:r>
      <w:r w:rsidRPr="00764E53">
        <w:rPr>
          <w:bCs/>
          <w:sz w:val="28"/>
          <w:szCs w:val="28"/>
        </w:rPr>
        <w:t>onflict</w:t>
      </w:r>
    </w:p>
    <w:p w:rsidR="00764E53" w:rsidRDefault="00764E53" w:rsidP="00764E53">
      <w:pPr>
        <w:rPr>
          <w:bCs/>
          <w:sz w:val="28"/>
          <w:szCs w:val="28"/>
        </w:rPr>
      </w:pPr>
    </w:p>
    <w:p w:rsidR="00764E53" w:rsidRDefault="00764E53" w:rsidP="00764E53">
      <w:pPr>
        <w:rPr>
          <w:bCs/>
          <w:sz w:val="28"/>
          <w:szCs w:val="28"/>
        </w:rPr>
      </w:pPr>
    </w:p>
    <w:p w:rsidR="00764E53" w:rsidRDefault="00764E53" w:rsidP="00764E53">
      <w:pPr>
        <w:rPr>
          <w:bCs/>
          <w:sz w:val="28"/>
          <w:szCs w:val="28"/>
        </w:rPr>
      </w:pPr>
    </w:p>
    <w:p w:rsidR="00764E53" w:rsidRDefault="00764E53" w:rsidP="00764E53">
      <w:pPr>
        <w:rPr>
          <w:bCs/>
          <w:sz w:val="28"/>
          <w:szCs w:val="28"/>
        </w:rPr>
      </w:pPr>
    </w:p>
    <w:p w:rsidR="00764E53" w:rsidRDefault="00764E53" w:rsidP="00764E53">
      <w:pPr>
        <w:rPr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>C</w:t>
      </w:r>
      <w:r>
        <w:rPr>
          <w:bCs/>
          <w:sz w:val="28"/>
          <w:szCs w:val="28"/>
        </w:rPr>
        <w:t>limax</w:t>
      </w:r>
    </w:p>
    <w:p w:rsidR="00764E53" w:rsidRDefault="00764E53" w:rsidP="00764E53">
      <w:pPr>
        <w:rPr>
          <w:bCs/>
          <w:sz w:val="28"/>
          <w:szCs w:val="28"/>
        </w:rPr>
      </w:pP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Pr="00764E53" w:rsidRDefault="00764E53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Pr="00764E53" w:rsidRDefault="00764E53" w:rsidP="00764E53">
      <w:pPr>
        <w:rPr>
          <w:b/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>A</w:t>
      </w:r>
      <w:r w:rsidRPr="00764E53">
        <w:rPr>
          <w:bCs/>
          <w:sz w:val="28"/>
          <w:szCs w:val="28"/>
        </w:rPr>
        <w:t>ntagonist / Protagonist</w:t>
      </w:r>
    </w:p>
    <w:p w:rsidR="00764E53" w:rsidRDefault="00764E53" w:rsidP="00764E53">
      <w:pPr>
        <w:rPr>
          <w:b/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ab/>
      </w:r>
    </w:p>
    <w:p w:rsidR="00764E53" w:rsidRDefault="00764E53" w:rsidP="00764E53">
      <w:pPr>
        <w:rPr>
          <w:b/>
          <w:bCs/>
          <w:sz w:val="28"/>
          <w:szCs w:val="28"/>
        </w:rPr>
      </w:pPr>
    </w:p>
    <w:p w:rsidR="00BA5F69" w:rsidRDefault="00BA5F69" w:rsidP="00764E53">
      <w:pPr>
        <w:rPr>
          <w:b/>
          <w:bCs/>
          <w:sz w:val="28"/>
          <w:szCs w:val="28"/>
        </w:rPr>
      </w:pPr>
    </w:p>
    <w:p w:rsidR="00BA5F69" w:rsidRDefault="00BA5F69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Pr="00764E53" w:rsidRDefault="00764E53" w:rsidP="00764E53">
      <w:pPr>
        <w:rPr>
          <w:b/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>S</w:t>
      </w:r>
      <w:r w:rsidRPr="00764E53">
        <w:rPr>
          <w:bCs/>
          <w:sz w:val="28"/>
          <w:szCs w:val="28"/>
        </w:rPr>
        <w:t>etting</w:t>
      </w:r>
    </w:p>
    <w:p w:rsidR="00764E53" w:rsidRDefault="00764E53" w:rsidP="00764E53">
      <w:pPr>
        <w:rPr>
          <w:b/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ab/>
      </w:r>
    </w:p>
    <w:p w:rsidR="00764E53" w:rsidRDefault="00764E53" w:rsidP="00764E53">
      <w:pPr>
        <w:rPr>
          <w:b/>
          <w:bCs/>
          <w:sz w:val="28"/>
          <w:szCs w:val="28"/>
        </w:rPr>
      </w:pPr>
    </w:p>
    <w:p w:rsidR="00BA5F69" w:rsidRDefault="00BA5F69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Pr="00764E53" w:rsidRDefault="00764E53" w:rsidP="00764E53">
      <w:pPr>
        <w:rPr>
          <w:b/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>T</w:t>
      </w:r>
      <w:r w:rsidRPr="00764E53">
        <w:rPr>
          <w:bCs/>
          <w:sz w:val="28"/>
          <w:szCs w:val="28"/>
        </w:rPr>
        <w:t>one</w:t>
      </w:r>
    </w:p>
    <w:p w:rsidR="00764E53" w:rsidRDefault="00764E53" w:rsidP="00764E53">
      <w:pPr>
        <w:rPr>
          <w:b/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ab/>
      </w: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Default="00764E53" w:rsidP="00764E53">
      <w:pPr>
        <w:rPr>
          <w:b/>
          <w:bCs/>
          <w:sz w:val="28"/>
          <w:szCs w:val="28"/>
        </w:rPr>
      </w:pPr>
    </w:p>
    <w:p w:rsidR="00764E53" w:rsidRPr="00764E53" w:rsidRDefault="00764E53" w:rsidP="00764E53">
      <w:pPr>
        <w:rPr>
          <w:b/>
          <w:bCs/>
          <w:sz w:val="28"/>
          <w:szCs w:val="28"/>
        </w:rPr>
      </w:pPr>
      <w:r w:rsidRPr="00764E53">
        <w:rPr>
          <w:b/>
          <w:bCs/>
          <w:sz w:val="28"/>
          <w:szCs w:val="28"/>
        </w:rPr>
        <w:t>T</w:t>
      </w:r>
      <w:r w:rsidRPr="00764E53">
        <w:rPr>
          <w:bCs/>
          <w:sz w:val="28"/>
          <w:szCs w:val="28"/>
        </w:rPr>
        <w:t>heme(s)</w:t>
      </w:r>
    </w:p>
    <w:p w:rsidR="008A31CF" w:rsidRPr="00764E53" w:rsidRDefault="008A31CF" w:rsidP="00764E53">
      <w:pPr>
        <w:rPr>
          <w:sz w:val="28"/>
          <w:szCs w:val="28"/>
        </w:rPr>
      </w:pPr>
    </w:p>
    <w:sectPr w:rsidR="008A31CF" w:rsidRPr="00764E53" w:rsidSect="00BA5F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53"/>
    <w:rsid w:val="001F5323"/>
    <w:rsid w:val="00400C4A"/>
    <w:rsid w:val="006743C9"/>
    <w:rsid w:val="00764E53"/>
    <w:rsid w:val="008A31CF"/>
    <w:rsid w:val="009C33EF"/>
    <w:rsid w:val="00B332BF"/>
    <w:rsid w:val="00BA5F69"/>
    <w:rsid w:val="00D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31902"/>
  <w15:docId w15:val="{22D8F093-656B-441E-BC6F-FB6DFEC7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7284\Desktop\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Template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SCSB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Shoop Flint</dc:creator>
  <cp:keywords/>
  <dc:description/>
  <cp:lastModifiedBy>Shoop Flint</cp:lastModifiedBy>
  <cp:revision>5</cp:revision>
  <dcterms:created xsi:type="dcterms:W3CDTF">2019-10-21T16:16:00Z</dcterms:created>
  <dcterms:modified xsi:type="dcterms:W3CDTF">2019-10-21T16:39:00Z</dcterms:modified>
</cp:coreProperties>
</file>