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518F" w14:textId="294D1A06" w:rsidR="00E86D2E" w:rsidRDefault="00E86D2E" w:rsidP="00E86D2E">
      <w:pPr>
        <w:rPr>
          <w:b/>
          <w:bCs/>
          <w:sz w:val="22"/>
          <w:szCs w:val="22"/>
        </w:rPr>
      </w:pPr>
      <w:r>
        <w:rPr>
          <w:b/>
          <w:bCs/>
          <w:sz w:val="22"/>
          <w:szCs w:val="22"/>
        </w:rPr>
        <w:t>Name ____________________________________________</w:t>
      </w:r>
    </w:p>
    <w:p w14:paraId="54462210" w14:textId="77777777" w:rsidR="00E86D2E" w:rsidRDefault="00E86D2E" w:rsidP="00E86D2E">
      <w:pPr>
        <w:jc w:val="center"/>
        <w:rPr>
          <w:b/>
          <w:bCs/>
          <w:sz w:val="22"/>
          <w:szCs w:val="22"/>
        </w:rPr>
      </w:pPr>
    </w:p>
    <w:p w14:paraId="348AB211" w14:textId="648F17F3" w:rsidR="00E86D2E" w:rsidRPr="00E86D2E" w:rsidRDefault="00E86D2E" w:rsidP="00E86D2E">
      <w:pPr>
        <w:jc w:val="center"/>
        <w:rPr>
          <w:b/>
          <w:bCs/>
          <w:sz w:val="22"/>
          <w:szCs w:val="22"/>
        </w:rPr>
      </w:pPr>
      <w:r w:rsidRPr="00E86D2E">
        <w:rPr>
          <w:b/>
          <w:bCs/>
          <w:sz w:val="22"/>
          <w:szCs w:val="22"/>
        </w:rPr>
        <w:t xml:space="preserve">Nonfiction Reading Analysis: Focusing on the Author and </w:t>
      </w:r>
      <w:r w:rsidR="00965BA9">
        <w:rPr>
          <w:b/>
          <w:bCs/>
          <w:sz w:val="22"/>
          <w:szCs w:val="22"/>
        </w:rPr>
        <w:t xml:space="preserve">Writing </w:t>
      </w:r>
      <w:r w:rsidRPr="00E86D2E">
        <w:rPr>
          <w:b/>
          <w:bCs/>
          <w:sz w:val="22"/>
          <w:szCs w:val="22"/>
        </w:rPr>
        <w:t>Technique</w:t>
      </w:r>
      <w:r w:rsidR="00965BA9">
        <w:rPr>
          <w:b/>
          <w:bCs/>
          <w:sz w:val="22"/>
          <w:szCs w:val="22"/>
        </w:rPr>
        <w:t>s</w:t>
      </w:r>
    </w:p>
    <w:p w14:paraId="710FFAB6" w14:textId="1AB02516" w:rsidR="00586A36" w:rsidRPr="00E86D2E" w:rsidRDefault="00586A36" w:rsidP="00586A36">
      <w:pPr>
        <w:rPr>
          <w:sz w:val="22"/>
          <w:szCs w:val="22"/>
        </w:rPr>
      </w:pPr>
      <w:r w:rsidRPr="00E86D2E">
        <w:rPr>
          <w:sz w:val="22"/>
          <w:szCs w:val="22"/>
        </w:rPr>
        <w:t xml:space="preserve">Article Location: </w:t>
      </w:r>
      <w:r w:rsidR="00284E22" w:rsidRPr="00E86D2E">
        <w:rPr>
          <w:sz w:val="22"/>
          <w:szCs w:val="22"/>
        </w:rPr>
        <w:t>Reading</w:t>
      </w:r>
      <w:r w:rsidR="008472F9" w:rsidRPr="00E86D2E">
        <w:rPr>
          <w:sz w:val="22"/>
          <w:szCs w:val="22"/>
        </w:rPr>
        <w:t xml:space="preserve"> Materials tab in shoopenglish.weebly.com</w:t>
      </w:r>
      <w:r w:rsidR="00E84610">
        <w:rPr>
          <w:sz w:val="22"/>
          <w:szCs w:val="22"/>
        </w:rPr>
        <w:t xml:space="preserve">. </w:t>
      </w:r>
      <w:r w:rsidRPr="00E86D2E">
        <w:rPr>
          <w:sz w:val="22"/>
          <w:szCs w:val="22"/>
        </w:rPr>
        <w:t xml:space="preserve">Completion Directions: </w:t>
      </w:r>
      <w:r w:rsidRPr="00E86D2E">
        <w:rPr>
          <w:b/>
          <w:bCs/>
          <w:sz w:val="22"/>
          <w:szCs w:val="22"/>
        </w:rPr>
        <w:t>a)</w:t>
      </w:r>
      <w:r w:rsidRPr="00E86D2E">
        <w:rPr>
          <w:sz w:val="22"/>
          <w:szCs w:val="22"/>
        </w:rPr>
        <w:t xml:space="preserve"> While reading the Black Canyon article, think about the best </w:t>
      </w:r>
      <w:r w:rsidRPr="00E86D2E">
        <w:rPr>
          <w:sz w:val="22"/>
          <w:szCs w:val="22"/>
          <w:u w:val="single"/>
        </w:rPr>
        <w:t>one-sentence response</w:t>
      </w:r>
      <w:r w:rsidRPr="00E86D2E">
        <w:rPr>
          <w:sz w:val="22"/>
          <w:szCs w:val="22"/>
        </w:rPr>
        <w:t xml:space="preserve"> </w:t>
      </w:r>
      <w:r w:rsidR="00F137E9">
        <w:rPr>
          <w:sz w:val="22"/>
          <w:szCs w:val="22"/>
        </w:rPr>
        <w:t xml:space="preserve">(compound, complex, compound-complex) </w:t>
      </w:r>
      <w:r w:rsidRPr="00E86D2E">
        <w:rPr>
          <w:sz w:val="22"/>
          <w:szCs w:val="22"/>
        </w:rPr>
        <w:t>for each writing/reading area</w:t>
      </w:r>
      <w:r w:rsidR="00F768F2" w:rsidRPr="00E86D2E">
        <w:rPr>
          <w:sz w:val="22"/>
          <w:szCs w:val="22"/>
        </w:rPr>
        <w:t>, below.</w:t>
      </w:r>
      <w:r w:rsidRPr="00E86D2E">
        <w:rPr>
          <w:sz w:val="22"/>
          <w:szCs w:val="22"/>
        </w:rPr>
        <w:t xml:space="preserve"> When finished, </w:t>
      </w:r>
      <w:r w:rsidR="00E86D2E">
        <w:rPr>
          <w:sz w:val="22"/>
          <w:szCs w:val="22"/>
        </w:rPr>
        <w:t>create your graded response</w:t>
      </w:r>
      <w:r w:rsidRPr="00E86D2E">
        <w:rPr>
          <w:sz w:val="22"/>
          <w:szCs w:val="22"/>
        </w:rPr>
        <w:t xml:space="preserve">. The author is unnamed so refer to them as – the author. Remember, no “I, you, we, etc.” </w:t>
      </w:r>
    </w:p>
    <w:p w14:paraId="0252E6B6" w14:textId="77777777" w:rsidR="00965BA9" w:rsidRDefault="00965BA9" w:rsidP="00E86D2E">
      <w:pPr>
        <w:rPr>
          <w:b/>
          <w:bCs/>
          <w:sz w:val="22"/>
          <w:szCs w:val="22"/>
        </w:rPr>
      </w:pPr>
    </w:p>
    <w:p w14:paraId="77EC376A" w14:textId="41698E30" w:rsidR="00E86D2E" w:rsidRDefault="00E86D2E" w:rsidP="00E86D2E">
      <w:pPr>
        <w:rPr>
          <w:sz w:val="22"/>
          <w:szCs w:val="22"/>
        </w:rPr>
      </w:pPr>
      <w:r w:rsidRPr="00E86D2E">
        <w:rPr>
          <w:b/>
          <w:bCs/>
          <w:sz w:val="22"/>
          <w:szCs w:val="22"/>
        </w:rPr>
        <w:t>Method of Organization</w:t>
      </w:r>
      <w:r w:rsidRPr="00E86D2E">
        <w:rPr>
          <w:sz w:val="22"/>
          <w:szCs w:val="22"/>
        </w:rPr>
        <w:t xml:space="preserve"> – How does the author organize the content of the subject. Think about “order” or “classification” or “pattern.”</w:t>
      </w:r>
      <w:r w:rsidR="00B637CA">
        <w:rPr>
          <w:sz w:val="22"/>
          <w:szCs w:val="22"/>
        </w:rPr>
        <w:t xml:space="preserve"> Please examine page 78 if you need help with organization methods.</w:t>
      </w:r>
    </w:p>
    <w:p w14:paraId="09809884" w14:textId="2E0E2B7E" w:rsidR="00965BA9" w:rsidRDefault="00965BA9" w:rsidP="00E86D2E">
      <w:pPr>
        <w:rPr>
          <w:sz w:val="22"/>
          <w:szCs w:val="22"/>
        </w:rPr>
      </w:pPr>
    </w:p>
    <w:p w14:paraId="70A75630" w14:textId="69061E5A" w:rsidR="00965BA9" w:rsidRDefault="00A7052B" w:rsidP="00E86D2E">
      <w:pPr>
        <w:rPr>
          <w:sz w:val="22"/>
          <w:szCs w:val="22"/>
        </w:rPr>
      </w:pPr>
      <w:r>
        <w:rPr>
          <w:sz w:val="22"/>
          <w:szCs w:val="22"/>
        </w:rPr>
        <w:t>__________________________________________________________________________________________________</w:t>
      </w:r>
    </w:p>
    <w:p w14:paraId="1721ABB6" w14:textId="01C52EB3" w:rsidR="00965BA9" w:rsidRDefault="00965BA9" w:rsidP="00E86D2E">
      <w:pPr>
        <w:rPr>
          <w:sz w:val="22"/>
          <w:szCs w:val="22"/>
        </w:rPr>
      </w:pPr>
    </w:p>
    <w:p w14:paraId="049D4ABE" w14:textId="3DC827A0" w:rsidR="00965BA9" w:rsidRPr="00E86D2E" w:rsidRDefault="00A7052B" w:rsidP="00E86D2E">
      <w:pPr>
        <w:rPr>
          <w:sz w:val="22"/>
          <w:szCs w:val="22"/>
        </w:rPr>
      </w:pPr>
      <w:r>
        <w:rPr>
          <w:sz w:val="22"/>
          <w:szCs w:val="22"/>
        </w:rPr>
        <w:t>__________________________________________________________________________________________________</w:t>
      </w:r>
    </w:p>
    <w:p w14:paraId="54D9DA23" w14:textId="214919F8" w:rsidR="00E86D2E" w:rsidRDefault="00E86D2E" w:rsidP="00E86D2E">
      <w:pPr>
        <w:rPr>
          <w:sz w:val="22"/>
          <w:szCs w:val="22"/>
        </w:rPr>
      </w:pPr>
      <w:r w:rsidRPr="00E86D2E">
        <w:rPr>
          <w:b/>
          <w:bCs/>
          <w:sz w:val="22"/>
          <w:szCs w:val="22"/>
        </w:rPr>
        <w:t xml:space="preserve">Author’s Perspective </w:t>
      </w:r>
      <w:r w:rsidRPr="00E86D2E">
        <w:rPr>
          <w:sz w:val="22"/>
          <w:szCs w:val="22"/>
        </w:rPr>
        <w:t>- The viewpoint that an author brings to a piece of writing. Sometimes the author’s perspective is recognizable through the tone of a piece.</w:t>
      </w:r>
      <w:r w:rsidR="00B637CA">
        <w:rPr>
          <w:sz w:val="22"/>
          <w:szCs w:val="22"/>
        </w:rPr>
        <w:t xml:space="preserve"> </w:t>
      </w:r>
      <w:r w:rsidR="00B637CA" w:rsidRPr="00B637CA">
        <w:rPr>
          <w:sz w:val="22"/>
          <w:szCs w:val="22"/>
        </w:rPr>
        <w:t>The author's perspective is how the author feels about the subject. TIPS: Thinking about an author's main reason for writing helps readers set a purpose for reading a selection. Authors may use different text structures depending on their purpose.</w:t>
      </w:r>
    </w:p>
    <w:p w14:paraId="0C75F962" w14:textId="24ECD4F8" w:rsidR="00965BA9" w:rsidRDefault="00965BA9" w:rsidP="00E86D2E">
      <w:pPr>
        <w:rPr>
          <w:sz w:val="22"/>
          <w:szCs w:val="22"/>
        </w:rPr>
      </w:pPr>
    </w:p>
    <w:p w14:paraId="2A630B75" w14:textId="77777777" w:rsidR="00A7052B" w:rsidRDefault="00A7052B" w:rsidP="00A7052B">
      <w:pPr>
        <w:rPr>
          <w:sz w:val="22"/>
          <w:szCs w:val="22"/>
        </w:rPr>
      </w:pPr>
      <w:r>
        <w:rPr>
          <w:sz w:val="22"/>
          <w:szCs w:val="22"/>
        </w:rPr>
        <w:t>__________________________________________________________________________________________________</w:t>
      </w:r>
    </w:p>
    <w:p w14:paraId="34BB4CE3" w14:textId="77777777" w:rsidR="00A7052B" w:rsidRDefault="00A7052B" w:rsidP="00A7052B">
      <w:pPr>
        <w:rPr>
          <w:sz w:val="22"/>
          <w:szCs w:val="22"/>
        </w:rPr>
      </w:pPr>
    </w:p>
    <w:p w14:paraId="1AB85E81" w14:textId="536306D1" w:rsidR="00965BA9" w:rsidRDefault="00A7052B" w:rsidP="00E86D2E">
      <w:pPr>
        <w:rPr>
          <w:sz w:val="22"/>
          <w:szCs w:val="22"/>
        </w:rPr>
      </w:pPr>
      <w:r>
        <w:rPr>
          <w:sz w:val="22"/>
          <w:szCs w:val="22"/>
        </w:rPr>
        <w:t>__________________________________________________________________________________________________</w:t>
      </w:r>
    </w:p>
    <w:p w14:paraId="3E9E7497" w14:textId="6A0DD93F" w:rsidR="00E86D2E" w:rsidRDefault="00E86D2E" w:rsidP="00E86D2E">
      <w:pPr>
        <w:rPr>
          <w:sz w:val="22"/>
          <w:szCs w:val="22"/>
        </w:rPr>
      </w:pPr>
      <w:r w:rsidRPr="00E86D2E">
        <w:rPr>
          <w:b/>
          <w:bCs/>
          <w:sz w:val="22"/>
          <w:szCs w:val="22"/>
        </w:rPr>
        <w:t xml:space="preserve">Author’s Purpose </w:t>
      </w:r>
      <w:r w:rsidRPr="00E86D2E">
        <w:rPr>
          <w:sz w:val="22"/>
          <w:szCs w:val="22"/>
        </w:rPr>
        <w:t xml:space="preserve">- An author’s purpose is his or her reason for creating a piece of writing. The purpose may be to entertain, to explain or to inform, to express an opinion, or to persuade readers to do or believe something. An author may have more than one purpose for writing, but usually one is the most important. </w:t>
      </w:r>
    </w:p>
    <w:p w14:paraId="305446D7" w14:textId="2C2E70BC" w:rsidR="00965BA9" w:rsidRDefault="00965BA9" w:rsidP="00E86D2E">
      <w:pPr>
        <w:rPr>
          <w:sz w:val="22"/>
          <w:szCs w:val="22"/>
        </w:rPr>
      </w:pPr>
    </w:p>
    <w:p w14:paraId="19095AF7" w14:textId="77777777" w:rsidR="00A7052B" w:rsidRDefault="00A7052B" w:rsidP="00A7052B">
      <w:pPr>
        <w:rPr>
          <w:sz w:val="22"/>
          <w:szCs w:val="22"/>
        </w:rPr>
      </w:pPr>
      <w:r>
        <w:rPr>
          <w:sz w:val="22"/>
          <w:szCs w:val="22"/>
        </w:rPr>
        <w:t>__________________________________________________________________________________________________</w:t>
      </w:r>
    </w:p>
    <w:p w14:paraId="16F383CF" w14:textId="77777777" w:rsidR="00A7052B" w:rsidRDefault="00A7052B" w:rsidP="00A7052B">
      <w:pPr>
        <w:rPr>
          <w:sz w:val="22"/>
          <w:szCs w:val="22"/>
        </w:rPr>
      </w:pPr>
    </w:p>
    <w:p w14:paraId="0CA7B2D8" w14:textId="17145A05" w:rsidR="00965BA9" w:rsidRDefault="00A7052B" w:rsidP="00A7052B">
      <w:pPr>
        <w:rPr>
          <w:sz w:val="22"/>
          <w:szCs w:val="22"/>
        </w:rPr>
      </w:pPr>
      <w:r>
        <w:rPr>
          <w:sz w:val="22"/>
          <w:szCs w:val="22"/>
        </w:rPr>
        <w:t>__________________________________________________________________________________________________</w:t>
      </w:r>
    </w:p>
    <w:p w14:paraId="6C734D00" w14:textId="4D7A595D" w:rsidR="00E86D2E" w:rsidRDefault="00E86D2E" w:rsidP="00E86D2E">
      <w:pPr>
        <w:rPr>
          <w:sz w:val="22"/>
          <w:szCs w:val="22"/>
        </w:rPr>
      </w:pPr>
      <w:r w:rsidRPr="00E86D2E">
        <w:rPr>
          <w:b/>
          <w:bCs/>
          <w:sz w:val="22"/>
          <w:szCs w:val="22"/>
        </w:rPr>
        <w:t xml:space="preserve">Author's Point of View </w:t>
      </w:r>
      <w:r w:rsidRPr="00E86D2E">
        <w:rPr>
          <w:sz w:val="22"/>
          <w:szCs w:val="22"/>
        </w:rPr>
        <w:t>- Author’s viewpoint is the way an author looks at a topic or the ideas being described. Viewpoint includes the content and the language used to present the data. Thoughtful readers decipher an author’s point of view, opinions, hypotheses, assumptions, and possible bias.</w:t>
      </w:r>
      <w:r w:rsidR="00B637CA">
        <w:rPr>
          <w:sz w:val="22"/>
          <w:szCs w:val="22"/>
        </w:rPr>
        <w:t xml:space="preserve">  </w:t>
      </w:r>
      <w:r w:rsidR="00B637CA" w:rsidRPr="00B637CA">
        <w:rPr>
          <w:sz w:val="22"/>
          <w:szCs w:val="22"/>
        </w:rPr>
        <w:t>The authors intended meaning is what the author wants readers to understand</w:t>
      </w:r>
      <w:r w:rsidR="00B637CA">
        <w:rPr>
          <w:sz w:val="22"/>
          <w:szCs w:val="22"/>
        </w:rPr>
        <w:t>.</w:t>
      </w:r>
    </w:p>
    <w:p w14:paraId="69C31209" w14:textId="7B97C785" w:rsidR="00965BA9" w:rsidRDefault="00965BA9" w:rsidP="00E86D2E">
      <w:pPr>
        <w:rPr>
          <w:sz w:val="22"/>
          <w:szCs w:val="22"/>
        </w:rPr>
      </w:pPr>
    </w:p>
    <w:p w14:paraId="02CE1FAD" w14:textId="77777777" w:rsidR="00A7052B" w:rsidRDefault="00A7052B" w:rsidP="00A7052B">
      <w:pPr>
        <w:rPr>
          <w:sz w:val="22"/>
          <w:szCs w:val="22"/>
        </w:rPr>
      </w:pPr>
      <w:r>
        <w:rPr>
          <w:sz w:val="22"/>
          <w:szCs w:val="22"/>
        </w:rPr>
        <w:t>__________________________________________________________________________________________________</w:t>
      </w:r>
    </w:p>
    <w:p w14:paraId="38A1E99E" w14:textId="77777777" w:rsidR="00A7052B" w:rsidRDefault="00A7052B" w:rsidP="00A7052B">
      <w:pPr>
        <w:rPr>
          <w:sz w:val="22"/>
          <w:szCs w:val="22"/>
        </w:rPr>
      </w:pPr>
    </w:p>
    <w:p w14:paraId="2F913C20" w14:textId="3ACC25DC" w:rsidR="00965BA9" w:rsidRPr="00A7052B" w:rsidRDefault="00A7052B" w:rsidP="00E86D2E">
      <w:pPr>
        <w:rPr>
          <w:sz w:val="22"/>
          <w:szCs w:val="22"/>
        </w:rPr>
      </w:pPr>
      <w:r>
        <w:rPr>
          <w:sz w:val="22"/>
          <w:szCs w:val="22"/>
        </w:rPr>
        <w:t>__________________________________________________________________________________________________</w:t>
      </w:r>
    </w:p>
    <w:p w14:paraId="1E5DD9F6" w14:textId="77777777" w:rsidR="00E86D2E" w:rsidRPr="00E86D2E" w:rsidRDefault="00E86D2E" w:rsidP="00E86D2E">
      <w:pPr>
        <w:rPr>
          <w:sz w:val="22"/>
          <w:szCs w:val="22"/>
        </w:rPr>
      </w:pPr>
      <w:r w:rsidRPr="00E86D2E">
        <w:rPr>
          <w:b/>
          <w:bCs/>
          <w:sz w:val="22"/>
          <w:szCs w:val="22"/>
        </w:rPr>
        <w:t xml:space="preserve">Tone </w:t>
      </w:r>
      <w:r w:rsidRPr="00E86D2E">
        <w:rPr>
          <w:sz w:val="22"/>
          <w:szCs w:val="22"/>
        </w:rPr>
        <w:t>- An expression of a writer’s attitude toward a subject. Unlike mood, which is intended to shape the reader’s emotional response, tone reflects the feelings of the writer. Tone can be serious, humorous, sarcastic, playful, ironic, bitter, objective, and so on.</w:t>
      </w:r>
    </w:p>
    <w:p w14:paraId="35894760" w14:textId="77777777" w:rsidR="00586A36" w:rsidRPr="00E86D2E" w:rsidRDefault="00586A36" w:rsidP="00331B47">
      <w:pPr>
        <w:rPr>
          <w:sz w:val="22"/>
          <w:szCs w:val="22"/>
        </w:rPr>
      </w:pPr>
    </w:p>
    <w:p w14:paraId="44D54D8D" w14:textId="77777777" w:rsidR="00A7052B" w:rsidRDefault="00A7052B" w:rsidP="00A7052B">
      <w:pPr>
        <w:rPr>
          <w:sz w:val="22"/>
          <w:szCs w:val="22"/>
        </w:rPr>
      </w:pPr>
      <w:r>
        <w:rPr>
          <w:sz w:val="22"/>
          <w:szCs w:val="22"/>
        </w:rPr>
        <w:t>__________________________________________________________________________________________________</w:t>
      </w:r>
    </w:p>
    <w:p w14:paraId="460CF1E4" w14:textId="77777777" w:rsidR="00A7052B" w:rsidRDefault="00A7052B" w:rsidP="00A7052B">
      <w:pPr>
        <w:rPr>
          <w:sz w:val="22"/>
          <w:szCs w:val="22"/>
        </w:rPr>
      </w:pPr>
    </w:p>
    <w:p w14:paraId="6F217307" w14:textId="5025FE9B" w:rsidR="000F546A" w:rsidRPr="00E86D2E" w:rsidRDefault="00A7052B" w:rsidP="00331B47">
      <w:pPr>
        <w:rPr>
          <w:sz w:val="22"/>
          <w:szCs w:val="22"/>
        </w:rPr>
      </w:pPr>
      <w:r>
        <w:rPr>
          <w:sz w:val="22"/>
          <w:szCs w:val="22"/>
        </w:rPr>
        <w:t>__________________________________________________________________________________________________</w:t>
      </w:r>
    </w:p>
    <w:p w14:paraId="1783B465" w14:textId="4FB99289" w:rsidR="00E84610" w:rsidRPr="00E86D2E" w:rsidRDefault="00586A36" w:rsidP="00E84610">
      <w:pPr>
        <w:rPr>
          <w:sz w:val="22"/>
          <w:szCs w:val="22"/>
        </w:rPr>
      </w:pPr>
      <w:r w:rsidRPr="00E86D2E">
        <w:rPr>
          <w:b/>
          <w:bCs/>
          <w:sz w:val="22"/>
          <w:szCs w:val="22"/>
        </w:rPr>
        <w:t>Passage Quote</w:t>
      </w:r>
      <w:r w:rsidR="00E84610">
        <w:rPr>
          <w:b/>
          <w:bCs/>
          <w:sz w:val="22"/>
          <w:szCs w:val="22"/>
        </w:rPr>
        <w:t xml:space="preserve"> - </w:t>
      </w:r>
      <w:r w:rsidR="00E84610">
        <w:rPr>
          <w:sz w:val="22"/>
          <w:szCs w:val="22"/>
        </w:rPr>
        <w:t>L</w:t>
      </w:r>
      <w:r w:rsidR="00E84610" w:rsidRPr="00E86D2E">
        <w:rPr>
          <w:sz w:val="22"/>
          <w:szCs w:val="22"/>
        </w:rPr>
        <w:t xml:space="preserve">ocate and </w:t>
      </w:r>
      <w:r w:rsidR="00E84610" w:rsidRPr="00E86D2E">
        <w:rPr>
          <w:b/>
          <w:bCs/>
          <w:sz w:val="22"/>
          <w:szCs w:val="22"/>
          <w:u w:val="single"/>
        </w:rPr>
        <w:t>fully</w:t>
      </w:r>
      <w:r w:rsidR="00E84610" w:rsidRPr="00E86D2E">
        <w:rPr>
          <w:sz w:val="22"/>
          <w:szCs w:val="22"/>
          <w:u w:val="single"/>
        </w:rPr>
        <w:t xml:space="preserve"> record</w:t>
      </w:r>
      <w:r w:rsidR="00E84610" w:rsidRPr="00E86D2E">
        <w:rPr>
          <w:sz w:val="22"/>
          <w:szCs w:val="22"/>
        </w:rPr>
        <w:t xml:space="preserve"> the </w:t>
      </w:r>
      <w:r w:rsidR="00E84610" w:rsidRPr="00E86D2E">
        <w:rPr>
          <w:sz w:val="22"/>
          <w:szCs w:val="22"/>
          <w:u w:val="single"/>
        </w:rPr>
        <w:t>passage quote</w:t>
      </w:r>
      <w:r w:rsidR="00E84610" w:rsidRPr="00E86D2E">
        <w:rPr>
          <w:sz w:val="22"/>
          <w:szCs w:val="22"/>
        </w:rPr>
        <w:t xml:space="preserve"> from the article that you believe does the best job of making the reader feel as though they are physically present at the location.</w:t>
      </w:r>
    </w:p>
    <w:p w14:paraId="152C6077" w14:textId="4471E8FB" w:rsidR="00586A36" w:rsidRPr="00E86D2E" w:rsidRDefault="00586A36" w:rsidP="00331B47">
      <w:pPr>
        <w:rPr>
          <w:sz w:val="22"/>
          <w:szCs w:val="22"/>
        </w:rPr>
      </w:pPr>
    </w:p>
    <w:p w14:paraId="5CA56A08" w14:textId="77777777" w:rsidR="00A7052B" w:rsidRDefault="00A7052B" w:rsidP="00A7052B">
      <w:pPr>
        <w:rPr>
          <w:sz w:val="22"/>
          <w:szCs w:val="22"/>
        </w:rPr>
      </w:pPr>
      <w:r>
        <w:rPr>
          <w:sz w:val="22"/>
          <w:szCs w:val="22"/>
        </w:rPr>
        <w:t>__________________________________________________________________________________________________</w:t>
      </w:r>
    </w:p>
    <w:p w14:paraId="50E19A0F" w14:textId="77777777" w:rsidR="00A7052B" w:rsidRDefault="00A7052B" w:rsidP="00A7052B">
      <w:pPr>
        <w:rPr>
          <w:sz w:val="22"/>
          <w:szCs w:val="22"/>
        </w:rPr>
      </w:pPr>
    </w:p>
    <w:p w14:paraId="5AEF203A" w14:textId="79E01387" w:rsidR="00586A36" w:rsidRPr="00E86D2E" w:rsidRDefault="00A7052B" w:rsidP="00A7052B">
      <w:pPr>
        <w:rPr>
          <w:sz w:val="22"/>
          <w:szCs w:val="22"/>
        </w:rPr>
      </w:pPr>
      <w:r>
        <w:rPr>
          <w:sz w:val="22"/>
          <w:szCs w:val="22"/>
        </w:rPr>
        <w:t>__________________________________________________________________________________________________</w:t>
      </w:r>
    </w:p>
    <w:p w14:paraId="412F49A5" w14:textId="7146D7A4" w:rsidR="0067557F" w:rsidRPr="00E86D2E" w:rsidRDefault="0067557F" w:rsidP="00331B47">
      <w:pPr>
        <w:rPr>
          <w:sz w:val="22"/>
          <w:szCs w:val="22"/>
        </w:rPr>
      </w:pPr>
    </w:p>
    <w:p w14:paraId="245A1955" w14:textId="77777777" w:rsidR="00A7052B" w:rsidRDefault="00A7052B" w:rsidP="00A7052B">
      <w:pPr>
        <w:rPr>
          <w:sz w:val="22"/>
          <w:szCs w:val="22"/>
        </w:rPr>
      </w:pPr>
      <w:r>
        <w:rPr>
          <w:sz w:val="22"/>
          <w:szCs w:val="22"/>
        </w:rPr>
        <w:t>__________________________________________________________________________________________________</w:t>
      </w:r>
    </w:p>
    <w:p w14:paraId="2F8A8BF3" w14:textId="77777777" w:rsidR="00A7052B" w:rsidRDefault="00A7052B" w:rsidP="00A7052B">
      <w:pPr>
        <w:rPr>
          <w:sz w:val="22"/>
          <w:szCs w:val="22"/>
        </w:rPr>
      </w:pPr>
    </w:p>
    <w:p w14:paraId="45CB9169" w14:textId="7127BA59" w:rsidR="000F546A" w:rsidRPr="00E86D2E" w:rsidRDefault="00A7052B" w:rsidP="00A7052B">
      <w:pPr>
        <w:rPr>
          <w:sz w:val="22"/>
          <w:szCs w:val="22"/>
        </w:rPr>
      </w:pPr>
      <w:r>
        <w:rPr>
          <w:sz w:val="22"/>
          <w:szCs w:val="22"/>
        </w:rPr>
        <w:t>__________________________________________________________________________________________________</w:t>
      </w:r>
    </w:p>
    <w:p w14:paraId="567B0BAB" w14:textId="13F87B7A" w:rsidR="00E86D2E" w:rsidRDefault="00E86D2E">
      <w:pPr>
        <w:rPr>
          <w:sz w:val="22"/>
          <w:szCs w:val="22"/>
        </w:rPr>
      </w:pPr>
    </w:p>
    <w:p w14:paraId="74BE63F8" w14:textId="77777777" w:rsidR="00A7052B" w:rsidRPr="00E86D2E" w:rsidRDefault="00A7052B" w:rsidP="00A7052B">
      <w:pPr>
        <w:rPr>
          <w:sz w:val="22"/>
          <w:szCs w:val="22"/>
        </w:rPr>
      </w:pPr>
      <w:r>
        <w:rPr>
          <w:sz w:val="22"/>
          <w:szCs w:val="22"/>
        </w:rPr>
        <w:t>__________________________________________________________________________________________________</w:t>
      </w:r>
      <w:bookmarkStart w:id="0" w:name="_GoBack"/>
      <w:bookmarkEnd w:id="0"/>
    </w:p>
    <w:sectPr w:rsidR="00A7052B" w:rsidRPr="00E86D2E" w:rsidSect="00674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47"/>
    <w:rsid w:val="00074A4F"/>
    <w:rsid w:val="000F546A"/>
    <w:rsid w:val="00126598"/>
    <w:rsid w:val="001E41CE"/>
    <w:rsid w:val="00284E22"/>
    <w:rsid w:val="00331B47"/>
    <w:rsid w:val="00375E2E"/>
    <w:rsid w:val="00586A36"/>
    <w:rsid w:val="006743C9"/>
    <w:rsid w:val="0067557F"/>
    <w:rsid w:val="008472F9"/>
    <w:rsid w:val="008A31CF"/>
    <w:rsid w:val="00965BA9"/>
    <w:rsid w:val="009C33EF"/>
    <w:rsid w:val="00A7052B"/>
    <w:rsid w:val="00B637CA"/>
    <w:rsid w:val="00B7465B"/>
    <w:rsid w:val="00D03927"/>
    <w:rsid w:val="00E42DF0"/>
    <w:rsid w:val="00E84610"/>
    <w:rsid w:val="00E86D2E"/>
    <w:rsid w:val="00EB1982"/>
    <w:rsid w:val="00EE60E0"/>
    <w:rsid w:val="00F137E9"/>
    <w:rsid w:val="00F7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64563"/>
  <w15:docId w15:val="{ECE802DA-5647-4886-973F-064919FE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1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47284\Desktop\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Template.dotx</Template>
  <TotalTime>3</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Text</vt:lpstr>
    </vt:vector>
  </TitlesOfParts>
  <Company>SCSB</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Shoop Flint</dc:creator>
  <cp:keywords/>
  <dc:description/>
  <cp:lastModifiedBy>Shoop Flint</cp:lastModifiedBy>
  <cp:revision>3</cp:revision>
  <cp:lastPrinted>2021-04-01T15:57:00Z</cp:lastPrinted>
  <dcterms:created xsi:type="dcterms:W3CDTF">2022-01-20T16:07:00Z</dcterms:created>
  <dcterms:modified xsi:type="dcterms:W3CDTF">2022-01-20T16:09:00Z</dcterms:modified>
</cp:coreProperties>
</file>