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B2" w:rsidRPr="00012599" w:rsidRDefault="00800CB2" w:rsidP="00A22F5A">
      <w:pPr>
        <w:shd w:val="clear" w:color="auto" w:fill="FFFFFF"/>
        <w:jc w:val="center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  <w:r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General Paper Exam 1, Essay Planning Worksheet</w:t>
      </w:r>
      <w:bookmarkStart w:id="0" w:name="_GoBack"/>
      <w:bookmarkEnd w:id="0"/>
    </w:p>
    <w:p w:rsidR="00A22F5A" w:rsidRPr="00012599" w:rsidRDefault="00800CB2" w:rsidP="00A22F5A">
      <w:pPr>
        <w:shd w:val="clear" w:color="auto" w:fill="FFFFFF"/>
        <w:jc w:val="center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  <w:r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 xml:space="preserve">With </w:t>
      </w:r>
      <w:r w:rsidR="002A1C99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SHE</w:t>
      </w:r>
      <w:r w:rsidR="00A22F5A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A</w:t>
      </w:r>
      <w:r w:rsidR="0084077A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 xml:space="preserve">R </w:t>
      </w:r>
      <w:r w:rsidR="00A059FF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S</w:t>
      </w:r>
      <w:r w:rsidR="00A22F5A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H</w:t>
      </w:r>
      <w:r w:rsidR="00A059FF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EEP</w:t>
      </w:r>
      <w:r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 xml:space="preserve"> DIP </w:t>
      </w:r>
      <w:r w:rsidR="00A22F5A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Writing Technique</w:t>
      </w:r>
      <w:r w:rsidR="001D0896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 xml:space="preserve"> </w:t>
      </w:r>
      <w:r w:rsidR="00A22F5A" w:rsidRPr="00012599">
        <w:rPr>
          <w:rStyle w:val="termtext"/>
          <w:rFonts w:asciiTheme="minorHAnsi" w:hAnsiTheme="minorHAnsi" w:cstheme="minorHAnsi"/>
          <w:b/>
          <w:sz w:val="20"/>
          <w:szCs w:val="20"/>
        </w:rPr>
        <w:t>for Developing Viewpoints, Main Points, and Concrete Examples</w:t>
      </w:r>
    </w:p>
    <w:p w:rsidR="002A1C99" w:rsidRPr="001D0896" w:rsidRDefault="002A1C99" w:rsidP="00927B47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</w:p>
    <w:p w:rsidR="001D0896" w:rsidRDefault="001D0896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  <w:r w:rsidRPr="001D0896">
        <w:rPr>
          <w:rStyle w:val="termtext"/>
          <w:rFonts w:asciiTheme="minorHAnsi" w:hAnsiTheme="minorHAnsi" w:cstheme="minorHAnsi"/>
          <w:b/>
          <w:sz w:val="20"/>
          <w:szCs w:val="20"/>
        </w:rPr>
        <w:t xml:space="preserve">Directions: </w:t>
      </w:r>
      <w:r w:rsidRPr="00D755D0">
        <w:rPr>
          <w:rStyle w:val="termtext"/>
          <w:rFonts w:asciiTheme="minorHAnsi" w:hAnsiTheme="minorHAnsi" w:cstheme="minorHAnsi"/>
          <w:sz w:val="20"/>
          <w:szCs w:val="20"/>
        </w:rPr>
        <w:t xml:space="preserve">Candidates plan and then write a 700-word essay where they effectively communicate with an educated audience who already has content expectations the prompt responses. </w:t>
      </w:r>
    </w:p>
    <w:p w:rsidR="00584FF1" w:rsidRDefault="00584FF1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</w:p>
    <w:p w:rsidR="00D84162" w:rsidRDefault="0012398B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  <w:r>
        <w:rPr>
          <w:rStyle w:val="termtext"/>
          <w:rFonts w:asciiTheme="minorHAnsi" w:hAnsiTheme="minorHAnsi" w:cstheme="minorHAnsi"/>
          <w:b/>
          <w:sz w:val="20"/>
          <w:szCs w:val="20"/>
        </w:rPr>
        <w:t xml:space="preserve">Prompt Dissection: </w:t>
      </w:r>
      <w:r w:rsidR="00D84162">
        <w:rPr>
          <w:rStyle w:val="termtext"/>
          <w:rFonts w:asciiTheme="minorHAnsi" w:hAnsiTheme="minorHAnsi" w:cstheme="minorHAnsi"/>
          <w:sz w:val="20"/>
          <w:szCs w:val="20"/>
        </w:rPr>
        <w:t>D</w:t>
      </w:r>
      <w:r w:rsidR="001D0896" w:rsidRPr="00461BCC">
        <w:rPr>
          <w:rStyle w:val="termtext"/>
          <w:rFonts w:asciiTheme="minorHAnsi" w:hAnsiTheme="minorHAnsi" w:cstheme="minorHAnsi"/>
          <w:b/>
          <w:sz w:val="20"/>
          <w:szCs w:val="20"/>
        </w:rPr>
        <w:t>issect the prompt</w:t>
      </w:r>
      <w:r w:rsidR="001D0896" w:rsidRPr="00D755D0">
        <w:rPr>
          <w:rStyle w:val="termtext"/>
          <w:rFonts w:asciiTheme="minorHAnsi" w:hAnsiTheme="minorHAnsi" w:cstheme="minorHAnsi"/>
          <w:sz w:val="20"/>
          <w:szCs w:val="20"/>
        </w:rPr>
        <w:t xml:space="preserve"> by marking key words and phrases, identifying synonyms for words, identifying the MOST important key words and then potentially defining them. </w:t>
      </w:r>
    </w:p>
    <w:p w:rsidR="00D84162" w:rsidRDefault="00D84162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</w:p>
    <w:p w:rsidR="001D0896" w:rsidRPr="00D84162" w:rsidRDefault="00D84162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  <w:r w:rsidRPr="00D84162">
        <w:rPr>
          <w:rStyle w:val="termtext"/>
          <w:rFonts w:asciiTheme="minorHAnsi" w:hAnsiTheme="minorHAnsi" w:cstheme="minorHAnsi"/>
          <w:b/>
          <w:sz w:val="20"/>
          <w:szCs w:val="20"/>
        </w:rPr>
        <w:t>Type your prompt below. Complete your dissection above and below the prompt.</w:t>
      </w:r>
    </w:p>
    <w:p w:rsidR="0012398B" w:rsidRDefault="0012398B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</w:p>
    <w:p w:rsidR="001D0896" w:rsidRDefault="001D0896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</w:p>
    <w:p w:rsidR="007C1899" w:rsidRDefault="007C1899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</w:p>
    <w:p w:rsidR="00584FF1" w:rsidRPr="001D0896" w:rsidRDefault="00584FF1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b/>
          <w:sz w:val="20"/>
          <w:szCs w:val="20"/>
        </w:rPr>
      </w:pPr>
    </w:p>
    <w:p w:rsidR="00D84162" w:rsidRDefault="001D0896" w:rsidP="00D84162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  <w:r w:rsidRPr="00286F69">
        <w:rPr>
          <w:rStyle w:val="termtext"/>
          <w:rFonts w:asciiTheme="minorHAnsi" w:hAnsiTheme="minorHAnsi" w:cstheme="minorHAnsi"/>
          <w:sz w:val="20"/>
          <w:szCs w:val="20"/>
        </w:rPr>
        <w:t>Prompt</w:t>
      </w:r>
      <w:r w:rsidR="00D84162">
        <w:rPr>
          <w:rStyle w:val="termtext"/>
          <w:rFonts w:asciiTheme="minorHAnsi" w:hAnsiTheme="minorHAnsi" w:cstheme="minorHAnsi"/>
          <w:sz w:val="20"/>
          <w:szCs w:val="20"/>
        </w:rPr>
        <w:t>:</w:t>
      </w:r>
      <w:r w:rsidRPr="001D0896">
        <w:rPr>
          <w:rStyle w:val="termtext"/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84162" w:rsidRDefault="00D84162" w:rsidP="00D84162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</w:p>
    <w:p w:rsidR="00D84162" w:rsidRPr="00286F69" w:rsidRDefault="00D84162" w:rsidP="00D84162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</w:p>
    <w:p w:rsidR="001D0896" w:rsidRDefault="001D0896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</w:p>
    <w:p w:rsidR="009178E6" w:rsidRPr="00286F69" w:rsidRDefault="009178E6" w:rsidP="0084077A">
      <w:pPr>
        <w:shd w:val="clear" w:color="auto" w:fill="FFFFFF"/>
        <w:textAlignment w:val="top"/>
        <w:rPr>
          <w:rStyle w:val="termtext"/>
          <w:rFonts w:asciiTheme="minorHAnsi" w:hAnsiTheme="minorHAnsi" w:cstheme="minorHAnsi"/>
          <w:sz w:val="20"/>
          <w:szCs w:val="20"/>
        </w:rPr>
      </w:pPr>
    </w:p>
    <w:p w:rsidR="001D0896" w:rsidRPr="0012398B" w:rsidRDefault="001D0896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D755D0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>
        <w:rPr>
          <w:rStyle w:val="termtext"/>
          <w:rFonts w:ascii="Arial" w:hAnsi="Arial" w:cs="Arial"/>
          <w:b/>
          <w:sz w:val="18"/>
          <w:szCs w:val="18"/>
        </w:rPr>
        <w:t>Answer the following related to your prompt. Be specific. Give more information versus less.</w:t>
      </w:r>
    </w:p>
    <w:p w:rsidR="00D84162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D84162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7C1899">
        <w:rPr>
          <w:rStyle w:val="termtext"/>
          <w:rFonts w:ascii="Arial" w:hAnsi="Arial" w:cs="Arial"/>
          <w:sz w:val="18"/>
          <w:szCs w:val="18"/>
        </w:rPr>
        <w:t>Who:</w:t>
      </w:r>
    </w:p>
    <w:p w:rsidR="00D84162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D84162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7C1899">
        <w:rPr>
          <w:rStyle w:val="termtext"/>
          <w:rFonts w:ascii="Arial" w:hAnsi="Arial" w:cs="Arial"/>
          <w:sz w:val="18"/>
          <w:szCs w:val="18"/>
        </w:rPr>
        <w:t>What:</w:t>
      </w:r>
    </w:p>
    <w:p w:rsidR="00D84162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D84162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7C1899">
        <w:rPr>
          <w:rStyle w:val="termtext"/>
          <w:rFonts w:ascii="Arial" w:hAnsi="Arial" w:cs="Arial"/>
          <w:sz w:val="18"/>
          <w:szCs w:val="18"/>
        </w:rPr>
        <w:t>When:</w:t>
      </w:r>
    </w:p>
    <w:p w:rsidR="00D84162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D84162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7C1899">
        <w:rPr>
          <w:rStyle w:val="termtext"/>
          <w:rFonts w:ascii="Arial" w:hAnsi="Arial" w:cs="Arial"/>
          <w:sz w:val="18"/>
          <w:szCs w:val="18"/>
        </w:rPr>
        <w:t>Where:</w:t>
      </w:r>
    </w:p>
    <w:p w:rsidR="00584FF1" w:rsidRPr="007C1899" w:rsidRDefault="00584FF1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584FF1" w:rsidRPr="007C1899" w:rsidRDefault="00584FF1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7C1899">
        <w:rPr>
          <w:rStyle w:val="termtext"/>
          <w:rFonts w:ascii="Arial" w:hAnsi="Arial" w:cs="Arial"/>
          <w:sz w:val="18"/>
          <w:szCs w:val="18"/>
        </w:rPr>
        <w:t>Why:</w:t>
      </w:r>
    </w:p>
    <w:p w:rsidR="00584FF1" w:rsidRPr="007C1899" w:rsidRDefault="00584FF1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584FF1" w:rsidRDefault="00584FF1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7C1899">
        <w:rPr>
          <w:rStyle w:val="termtext"/>
          <w:rFonts w:ascii="Arial" w:hAnsi="Arial" w:cs="Arial"/>
          <w:sz w:val="18"/>
          <w:szCs w:val="18"/>
        </w:rPr>
        <w:t>How:</w:t>
      </w:r>
    </w:p>
    <w:p w:rsidR="00537B28" w:rsidRDefault="00537B28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537B28" w:rsidRPr="0092765E" w:rsidRDefault="00537B28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 w:rsidRPr="0092765E">
        <w:rPr>
          <w:rStyle w:val="termtext"/>
          <w:rFonts w:ascii="Arial" w:hAnsi="Arial" w:cs="Arial"/>
          <w:b/>
          <w:sz w:val="18"/>
          <w:szCs w:val="18"/>
        </w:rPr>
        <w:t>DETERMINE</w:t>
      </w:r>
      <w:r w:rsidR="0092765E" w:rsidRPr="0092765E">
        <w:rPr>
          <w:rStyle w:val="termtext"/>
          <w:rFonts w:ascii="Arial" w:hAnsi="Arial" w:cs="Arial"/>
          <w:b/>
          <w:sz w:val="18"/>
          <w:szCs w:val="18"/>
        </w:rPr>
        <w:t xml:space="preserve"> AND RECORD</w:t>
      </w:r>
      <w:r w:rsidRPr="0092765E">
        <w:rPr>
          <w:rStyle w:val="termtext"/>
          <w:rFonts w:ascii="Arial" w:hAnsi="Arial" w:cs="Arial"/>
          <w:b/>
          <w:sz w:val="18"/>
          <w:szCs w:val="18"/>
        </w:rPr>
        <w:t xml:space="preserve"> YOUR TWO VIEWPOINTS FOR THE ESSAY. REMEMBER, A DISCURSIVE ESSAY MUST HAVE TWO VIEWPOINTS. WE ARE NOT WRITING PERSUASIVE ESSAYS.</w:t>
      </w:r>
      <w:r w:rsidR="0092765E">
        <w:rPr>
          <w:rStyle w:val="termtext"/>
          <w:rFonts w:ascii="Arial" w:hAnsi="Arial" w:cs="Arial"/>
          <w:b/>
          <w:sz w:val="18"/>
          <w:szCs w:val="18"/>
        </w:rPr>
        <w:t xml:space="preserve"> THESE ARE STATEMENTS, NOT QUESTIONS.</w:t>
      </w:r>
    </w:p>
    <w:p w:rsidR="00537B28" w:rsidRDefault="00537B28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537B28" w:rsidRDefault="00537B28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VIEWPOINT 1</w:t>
      </w:r>
      <w:r w:rsidR="0092765E">
        <w:rPr>
          <w:rStyle w:val="termtext"/>
          <w:rFonts w:ascii="Arial" w:hAnsi="Arial" w:cs="Arial"/>
          <w:sz w:val="18"/>
          <w:szCs w:val="18"/>
        </w:rPr>
        <w:t>:</w:t>
      </w:r>
    </w:p>
    <w:p w:rsidR="0092765E" w:rsidRDefault="0092765E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92765E" w:rsidRDefault="0092765E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92765E" w:rsidRPr="007C1899" w:rsidRDefault="0092765E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VIEWPOINT 2: </w:t>
      </w:r>
    </w:p>
    <w:p w:rsidR="00D84162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D84162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7C1899" w:rsidRDefault="00D755D0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D755D0">
        <w:rPr>
          <w:rStyle w:val="termtext"/>
          <w:rFonts w:ascii="Arial" w:hAnsi="Arial" w:cs="Arial"/>
          <w:sz w:val="18"/>
          <w:szCs w:val="18"/>
        </w:rPr>
        <w:t xml:space="preserve">Most prompt topics can be seen from multiple viewpoints like those in SHEARSHEEPDIP, and candidates should </w:t>
      </w:r>
      <w:r w:rsidRPr="005142ED">
        <w:rPr>
          <w:rStyle w:val="termtext"/>
          <w:rFonts w:ascii="Arial" w:hAnsi="Arial" w:cs="Arial"/>
          <w:b/>
          <w:sz w:val="18"/>
          <w:szCs w:val="18"/>
        </w:rPr>
        <w:t>brainstorm</w:t>
      </w:r>
      <w:r w:rsidRPr="00D755D0">
        <w:rPr>
          <w:rStyle w:val="termtext"/>
          <w:rFonts w:ascii="Arial" w:hAnsi="Arial" w:cs="Arial"/>
          <w:sz w:val="18"/>
          <w:szCs w:val="18"/>
        </w:rPr>
        <w:t xml:space="preserve"> main points and concrete examples for these subject areas RELATED to the prompt. </w:t>
      </w:r>
      <w:r w:rsidR="005207EF">
        <w:rPr>
          <w:rStyle w:val="termtext"/>
          <w:rFonts w:ascii="Arial" w:hAnsi="Arial" w:cs="Arial"/>
          <w:sz w:val="18"/>
          <w:szCs w:val="18"/>
        </w:rPr>
        <w:t>Many of t</w:t>
      </w:r>
      <w:r w:rsidRPr="00D755D0">
        <w:rPr>
          <w:rStyle w:val="termtext"/>
          <w:rFonts w:ascii="Arial" w:hAnsi="Arial" w:cs="Arial"/>
          <w:sz w:val="18"/>
          <w:szCs w:val="18"/>
        </w:rPr>
        <w:t xml:space="preserve">hese can then be used in </w:t>
      </w:r>
      <w:r w:rsidR="005207EF">
        <w:rPr>
          <w:rStyle w:val="termtext"/>
          <w:rFonts w:ascii="Arial" w:hAnsi="Arial" w:cs="Arial"/>
          <w:sz w:val="18"/>
          <w:szCs w:val="18"/>
        </w:rPr>
        <w:t xml:space="preserve">the essay </w:t>
      </w:r>
      <w:r w:rsidRPr="00D755D0">
        <w:rPr>
          <w:rStyle w:val="termtext"/>
          <w:rFonts w:ascii="Arial" w:hAnsi="Arial" w:cs="Arial"/>
          <w:sz w:val="18"/>
          <w:szCs w:val="18"/>
        </w:rPr>
        <w:t>planning.</w:t>
      </w:r>
      <w:r w:rsidR="00D84162">
        <w:rPr>
          <w:rStyle w:val="termtext"/>
          <w:rFonts w:ascii="Arial" w:hAnsi="Arial" w:cs="Arial"/>
          <w:sz w:val="18"/>
          <w:szCs w:val="18"/>
        </w:rPr>
        <w:t xml:space="preserve"> </w:t>
      </w:r>
    </w:p>
    <w:p w:rsidR="00E551DA" w:rsidRDefault="00E551DA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E551DA" w:rsidRDefault="00E551DA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E551DA" w:rsidRPr="00024DEF" w:rsidRDefault="00E551DA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28"/>
          <w:szCs w:val="28"/>
        </w:rPr>
      </w:pPr>
      <w:r w:rsidRPr="00024DEF">
        <w:rPr>
          <w:rStyle w:val="termtext"/>
          <w:rFonts w:ascii="Arial" w:hAnsi="Arial" w:cs="Arial"/>
          <w:b/>
          <w:sz w:val="28"/>
          <w:szCs w:val="28"/>
        </w:rPr>
        <w:t>IMPORTANT: YOUR WORK CONTINUES BELOW!</w:t>
      </w:r>
    </w:p>
    <w:p w:rsidR="00E551DA" w:rsidRDefault="00E551DA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E551DA" w:rsidRPr="00E551DA" w:rsidRDefault="00E551DA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7C1899" w:rsidRDefault="007C1899" w:rsidP="0084077A">
      <w:pPr>
        <w:shd w:val="clear" w:color="auto" w:fill="FFFFFF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1D0896" w:rsidRPr="007C1899" w:rsidRDefault="00D84162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 w:rsidRPr="007C1899">
        <w:rPr>
          <w:rStyle w:val="termtext"/>
          <w:rFonts w:ascii="Arial" w:hAnsi="Arial" w:cs="Arial"/>
          <w:b/>
          <w:sz w:val="18"/>
          <w:szCs w:val="18"/>
        </w:rPr>
        <w:t>DETERMINE</w:t>
      </w:r>
      <w:r w:rsidR="00537B28">
        <w:rPr>
          <w:rStyle w:val="termtext"/>
          <w:rFonts w:ascii="Arial" w:hAnsi="Arial" w:cs="Arial"/>
          <w:b/>
          <w:sz w:val="18"/>
          <w:szCs w:val="18"/>
        </w:rPr>
        <w:t xml:space="preserve"> AT LEAST SIX SHEAR SHEEP DIP AREAS, BUT</w:t>
      </w:r>
      <w:r w:rsidRPr="007C1899">
        <w:rPr>
          <w:rStyle w:val="termtext"/>
          <w:rFonts w:ascii="Arial" w:hAnsi="Arial" w:cs="Arial"/>
          <w:b/>
          <w:sz w:val="18"/>
          <w:szCs w:val="18"/>
        </w:rPr>
        <w:t xml:space="preserve"> NO MORE THAN SEVEN AREAS THAT CONNECT TO YOUR PROMPT AND VIEWPOINTS.</w:t>
      </w:r>
      <w:r w:rsidR="007C1899">
        <w:rPr>
          <w:rStyle w:val="termtext"/>
          <w:rFonts w:ascii="Arial" w:hAnsi="Arial" w:cs="Arial"/>
          <w:b/>
          <w:sz w:val="18"/>
          <w:szCs w:val="18"/>
        </w:rPr>
        <w:t xml:space="preserve"> Record more information versus less.</w:t>
      </w:r>
    </w:p>
    <w:p w:rsidR="001D0896" w:rsidRPr="0012398B" w:rsidRDefault="001D0896" w:rsidP="0084077A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E551DA" w:rsidRDefault="00927B47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S</w:t>
      </w:r>
      <w:r w:rsidRPr="003E3186">
        <w:rPr>
          <w:rStyle w:val="termtext"/>
          <w:rFonts w:ascii="Arial" w:hAnsi="Arial" w:cs="Arial"/>
          <w:sz w:val="18"/>
          <w:szCs w:val="18"/>
        </w:rPr>
        <w:t>ocial</w:t>
      </w:r>
      <w:r w:rsidR="0084077A" w:rsidRPr="003E3186">
        <w:rPr>
          <w:rStyle w:val="termtext"/>
          <w:rFonts w:ascii="Arial" w:hAnsi="Arial" w:cs="Arial"/>
          <w:sz w:val="18"/>
          <w:szCs w:val="18"/>
        </w:rPr>
        <w:t xml:space="preserve"> / Culture</w:t>
      </w:r>
      <w:r w:rsidR="007C1899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927B47" w:rsidRPr="003E3186" w:rsidRDefault="00041A10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sz w:val="18"/>
          <w:szCs w:val="18"/>
        </w:rPr>
        <w:t xml:space="preserve"> </w:t>
      </w:r>
    </w:p>
    <w:p w:rsidR="00927B47" w:rsidRDefault="00927B47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lastRenderedPageBreak/>
        <w:t>H</w:t>
      </w:r>
      <w:r w:rsidRPr="003E3186">
        <w:rPr>
          <w:rStyle w:val="termtext"/>
          <w:rFonts w:ascii="Arial" w:hAnsi="Arial" w:cs="Arial"/>
          <w:sz w:val="18"/>
          <w:szCs w:val="18"/>
        </w:rPr>
        <w:t>istor</w:t>
      </w:r>
      <w:r w:rsidR="0084077A" w:rsidRPr="003E3186">
        <w:rPr>
          <w:rStyle w:val="termtext"/>
          <w:rFonts w:ascii="Arial" w:hAnsi="Arial" w:cs="Arial"/>
          <w:sz w:val="18"/>
          <w:szCs w:val="18"/>
        </w:rPr>
        <w:t>y</w:t>
      </w:r>
      <w:r w:rsidR="007C1899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E551DA" w:rsidRDefault="00927B47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E</w:t>
      </w:r>
      <w:r w:rsidRPr="003E3186">
        <w:rPr>
          <w:rStyle w:val="termtext"/>
          <w:rFonts w:ascii="Arial" w:hAnsi="Arial" w:cs="Arial"/>
          <w:sz w:val="18"/>
          <w:szCs w:val="18"/>
        </w:rPr>
        <w:t>conom</w:t>
      </w:r>
      <w:r w:rsidR="0084077A" w:rsidRPr="003E3186">
        <w:rPr>
          <w:rStyle w:val="termtext"/>
          <w:rFonts w:ascii="Arial" w:hAnsi="Arial" w:cs="Arial"/>
          <w:sz w:val="18"/>
          <w:szCs w:val="18"/>
        </w:rPr>
        <w:t>y / Money</w:t>
      </w:r>
      <w:r w:rsidR="007C1899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927B47" w:rsidRPr="003E3186" w:rsidRDefault="00041A10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sz w:val="18"/>
          <w:szCs w:val="18"/>
        </w:rPr>
        <w:tab/>
      </w:r>
    </w:p>
    <w:p w:rsidR="00927B47" w:rsidRDefault="00A22F5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A</w:t>
      </w:r>
      <w:r w:rsidRPr="003E3186">
        <w:rPr>
          <w:rStyle w:val="termtext"/>
          <w:rFonts w:ascii="Arial" w:hAnsi="Arial" w:cs="Arial"/>
          <w:sz w:val="18"/>
          <w:szCs w:val="18"/>
        </w:rPr>
        <w:t>rt / Aesthetic</w:t>
      </w:r>
      <w:r w:rsidR="007C1899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800CB2" w:rsidRDefault="0084077A" w:rsidP="0012398B">
      <w:pPr>
        <w:shd w:val="clear" w:color="auto" w:fill="FFFFFF"/>
        <w:spacing w:line="360" w:lineRule="auto"/>
        <w:textAlignment w:val="top"/>
        <w:rPr>
          <w:rFonts w:ascii="Arial" w:hAnsi="Arial" w:cs="Arial"/>
          <w:sz w:val="18"/>
          <w:szCs w:val="18"/>
        </w:rPr>
      </w:pPr>
      <w:r w:rsidRPr="003E3186">
        <w:rPr>
          <w:rFonts w:ascii="Arial" w:hAnsi="Arial" w:cs="Arial"/>
          <w:b/>
          <w:sz w:val="18"/>
          <w:szCs w:val="18"/>
        </w:rPr>
        <w:t>R</w:t>
      </w:r>
      <w:r w:rsidRPr="003E3186">
        <w:rPr>
          <w:rFonts w:ascii="Arial" w:hAnsi="Arial" w:cs="Arial"/>
          <w:sz w:val="18"/>
          <w:szCs w:val="18"/>
        </w:rPr>
        <w:t>eligion</w:t>
      </w:r>
      <w:r w:rsidR="007C1899" w:rsidRPr="003E3186">
        <w:rPr>
          <w:rStyle w:val="termtext"/>
          <w:rFonts w:ascii="Arial" w:hAnsi="Arial" w:cs="Arial"/>
          <w:sz w:val="18"/>
          <w:szCs w:val="18"/>
        </w:rPr>
        <w:t>:</w:t>
      </w:r>
      <w:r w:rsidR="00041A10" w:rsidRPr="003E3186">
        <w:rPr>
          <w:rFonts w:ascii="Arial" w:hAnsi="Arial" w:cs="Arial"/>
          <w:sz w:val="18"/>
          <w:szCs w:val="18"/>
        </w:rPr>
        <w:tab/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E551DA" w:rsidRDefault="0084077A" w:rsidP="0012398B">
      <w:pPr>
        <w:shd w:val="clear" w:color="auto" w:fill="FFFFFF"/>
        <w:spacing w:line="360" w:lineRule="auto"/>
        <w:textAlignment w:val="top"/>
        <w:rPr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S</w:t>
      </w:r>
      <w:r w:rsidRPr="003E3186">
        <w:rPr>
          <w:rStyle w:val="termtext"/>
          <w:rFonts w:ascii="Arial" w:hAnsi="Arial" w:cs="Arial"/>
          <w:sz w:val="18"/>
          <w:szCs w:val="18"/>
        </w:rPr>
        <w:t>cience</w:t>
      </w:r>
      <w:r w:rsidR="00A22F5A" w:rsidRPr="003E3186">
        <w:rPr>
          <w:rStyle w:val="termtext"/>
          <w:rFonts w:ascii="Arial" w:hAnsi="Arial" w:cs="Arial"/>
          <w:sz w:val="18"/>
          <w:szCs w:val="18"/>
        </w:rPr>
        <w:t xml:space="preserve"> / Environment</w:t>
      </w:r>
      <w:r w:rsidR="007C1899" w:rsidRPr="003E3186">
        <w:rPr>
          <w:rFonts w:ascii="Arial" w:hAnsi="Arial" w:cs="Arial"/>
          <w:sz w:val="18"/>
          <w:szCs w:val="18"/>
        </w:rPr>
        <w:t>:</w:t>
      </w:r>
    </w:p>
    <w:p w:rsidR="0084077A" w:rsidRPr="003E3186" w:rsidRDefault="00041A10" w:rsidP="0012398B">
      <w:pPr>
        <w:shd w:val="clear" w:color="auto" w:fill="FFFFFF"/>
        <w:spacing w:line="360" w:lineRule="auto"/>
        <w:textAlignment w:val="top"/>
        <w:rPr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sz w:val="18"/>
          <w:szCs w:val="18"/>
        </w:rPr>
        <w:tab/>
      </w:r>
    </w:p>
    <w:p w:rsidR="0084077A" w:rsidRDefault="00A22F5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Fonts w:ascii="Arial" w:hAnsi="Arial" w:cs="Arial"/>
          <w:b/>
          <w:sz w:val="18"/>
          <w:szCs w:val="18"/>
        </w:rPr>
        <w:t>H</w:t>
      </w:r>
      <w:r w:rsidRPr="003E3186">
        <w:rPr>
          <w:rFonts w:ascii="Arial" w:hAnsi="Arial" w:cs="Arial"/>
          <w:sz w:val="18"/>
          <w:szCs w:val="18"/>
        </w:rPr>
        <w:t>ome / Family</w:t>
      </w:r>
      <w:r w:rsidR="007C1899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Fonts w:ascii="Arial" w:hAnsi="Arial" w:cs="Arial"/>
          <w:sz w:val="18"/>
          <w:szCs w:val="18"/>
        </w:rPr>
      </w:pPr>
    </w:p>
    <w:p w:rsidR="003E3186" w:rsidRDefault="0084077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E</w:t>
      </w:r>
      <w:r w:rsidRPr="003E3186">
        <w:rPr>
          <w:rStyle w:val="termtext"/>
          <w:rFonts w:ascii="Arial" w:hAnsi="Arial" w:cs="Arial"/>
          <w:sz w:val="18"/>
          <w:szCs w:val="18"/>
        </w:rPr>
        <w:t>ducation</w:t>
      </w:r>
      <w:r w:rsidR="003E3186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84077A" w:rsidRDefault="0084077A" w:rsidP="0012398B">
      <w:pPr>
        <w:shd w:val="clear" w:color="auto" w:fill="FFFFFF"/>
        <w:spacing w:line="360" w:lineRule="auto"/>
        <w:textAlignment w:val="top"/>
        <w:rPr>
          <w:rStyle w:val="termtext"/>
          <w:rFonts w:asciiTheme="minorHAnsi" w:hAnsiTheme="minorHAnsi" w:cstheme="minorHAnsi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E</w:t>
      </w:r>
      <w:r w:rsidRPr="003E3186">
        <w:rPr>
          <w:rStyle w:val="termtext"/>
          <w:rFonts w:ascii="Arial" w:hAnsi="Arial" w:cs="Arial"/>
          <w:sz w:val="18"/>
          <w:szCs w:val="18"/>
        </w:rPr>
        <w:t xml:space="preserve">thics / </w:t>
      </w:r>
      <w:r w:rsidR="00A22F5A" w:rsidRPr="003E3186">
        <w:rPr>
          <w:rStyle w:val="termtext"/>
          <w:rFonts w:ascii="Arial" w:hAnsi="Arial" w:cs="Arial"/>
          <w:sz w:val="18"/>
          <w:szCs w:val="18"/>
        </w:rPr>
        <w:t>Law / Legal</w:t>
      </w:r>
      <w:r w:rsidR="003E3186" w:rsidRPr="003E3186">
        <w:rPr>
          <w:rStyle w:val="termtext"/>
          <w:rFonts w:asciiTheme="minorHAnsi" w:hAnsiTheme="minorHAnsi" w:cstheme="minorHAnsi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383744" w:rsidRDefault="0084077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P</w:t>
      </w:r>
      <w:r w:rsidRPr="003E3186">
        <w:rPr>
          <w:rStyle w:val="termtext"/>
          <w:rFonts w:ascii="Arial" w:hAnsi="Arial" w:cs="Arial"/>
          <w:sz w:val="18"/>
          <w:szCs w:val="18"/>
        </w:rPr>
        <w:t>olitics</w:t>
      </w:r>
      <w:r w:rsidR="00383744" w:rsidRPr="003E3186">
        <w:rPr>
          <w:rStyle w:val="termtext"/>
          <w:rFonts w:ascii="Arial" w:hAnsi="Arial" w:cs="Arial"/>
          <w:sz w:val="18"/>
          <w:szCs w:val="18"/>
        </w:rPr>
        <w:t xml:space="preserve"> / Government</w:t>
      </w:r>
      <w:r w:rsidR="003E3186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383744" w:rsidRDefault="00383744" w:rsidP="0012398B">
      <w:pPr>
        <w:shd w:val="clear" w:color="auto" w:fill="FFFFFF"/>
        <w:spacing w:line="360" w:lineRule="auto"/>
        <w:textAlignment w:val="top"/>
        <w:rPr>
          <w:rStyle w:val="termtext"/>
          <w:rFonts w:asciiTheme="minorHAnsi" w:hAnsiTheme="minorHAnsi" w:cstheme="minorHAnsi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D</w:t>
      </w:r>
      <w:r w:rsidRPr="003E3186">
        <w:rPr>
          <w:rStyle w:val="termtext"/>
          <w:rFonts w:ascii="Arial" w:hAnsi="Arial" w:cs="Arial"/>
          <w:sz w:val="18"/>
          <w:szCs w:val="18"/>
        </w:rPr>
        <w:t>isease / Health</w:t>
      </w:r>
      <w:r w:rsidR="003E3186" w:rsidRPr="003E3186">
        <w:rPr>
          <w:rStyle w:val="termtext"/>
          <w:rFonts w:asciiTheme="minorHAnsi" w:hAnsiTheme="minorHAnsi" w:cstheme="minorHAnsi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383744" w:rsidRDefault="00383744" w:rsidP="0012398B">
      <w:pPr>
        <w:shd w:val="clear" w:color="auto" w:fill="FFFFFF"/>
        <w:spacing w:line="360" w:lineRule="auto"/>
        <w:textAlignment w:val="top"/>
        <w:rPr>
          <w:rStyle w:val="termtext"/>
          <w:b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I</w:t>
      </w:r>
      <w:r w:rsidRPr="003E3186">
        <w:rPr>
          <w:rStyle w:val="termtext"/>
          <w:rFonts w:ascii="Arial" w:hAnsi="Arial" w:cs="Arial"/>
          <w:sz w:val="18"/>
          <w:szCs w:val="18"/>
        </w:rPr>
        <w:t>nventions / Technology</w:t>
      </w:r>
      <w:r w:rsidR="003E3186" w:rsidRPr="003E3186">
        <w:rPr>
          <w:rStyle w:val="termtext"/>
          <w:b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D84162" w:rsidRDefault="00383744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3186">
        <w:rPr>
          <w:rStyle w:val="termtext"/>
          <w:rFonts w:ascii="Arial" w:hAnsi="Arial" w:cs="Arial"/>
          <w:b/>
          <w:sz w:val="18"/>
          <w:szCs w:val="18"/>
        </w:rPr>
        <w:t>P</w:t>
      </w:r>
      <w:r w:rsidRPr="003E3186">
        <w:rPr>
          <w:rStyle w:val="termtext"/>
          <w:rFonts w:ascii="Arial" w:hAnsi="Arial" w:cs="Arial"/>
          <w:sz w:val="18"/>
          <w:szCs w:val="18"/>
        </w:rPr>
        <w:t>sychology / Philosophy</w:t>
      </w:r>
      <w:r w:rsidR="003E3186" w:rsidRPr="003E3186">
        <w:rPr>
          <w:rStyle w:val="termtext"/>
          <w:rFonts w:ascii="Arial" w:hAnsi="Arial" w:cs="Arial"/>
          <w:sz w:val="18"/>
          <w:szCs w:val="18"/>
        </w:rPr>
        <w:t>:</w:t>
      </w:r>
    </w:p>
    <w:p w:rsidR="00E551DA" w:rsidRPr="003E3186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3E3186" w:rsidRDefault="00041A10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 </w:t>
      </w:r>
      <w:r w:rsidR="00F71D0E">
        <w:rPr>
          <w:rStyle w:val="termtext"/>
          <w:rFonts w:ascii="Arial" w:hAnsi="Arial" w:cs="Arial"/>
          <w:sz w:val="18"/>
          <w:szCs w:val="18"/>
        </w:rPr>
        <w:t xml:space="preserve">   </w:t>
      </w:r>
    </w:p>
    <w:p w:rsidR="003E3186" w:rsidRDefault="003E3186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Note: High quality pieces, when possible with the prompt, will incorporate local, national, and international examples.</w:t>
      </w:r>
    </w:p>
    <w:p w:rsidR="002A1C99" w:rsidRDefault="003E3186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Note: High quality pieces, when possible with the prompt, will incorporate proper nouns related to concrete examples.</w:t>
      </w:r>
    </w:p>
    <w:p w:rsidR="00E551DA" w:rsidRDefault="00E551DA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Pr="00024DEF" w:rsidRDefault="00024DEF" w:rsidP="00024DEF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28"/>
          <w:szCs w:val="28"/>
        </w:rPr>
      </w:pPr>
      <w:r w:rsidRPr="00024DEF">
        <w:rPr>
          <w:rStyle w:val="termtext"/>
          <w:rFonts w:ascii="Arial" w:hAnsi="Arial" w:cs="Arial"/>
          <w:b/>
          <w:sz w:val="28"/>
          <w:szCs w:val="28"/>
        </w:rPr>
        <w:t>IMPORTANT: YOUR WORK CONTINUES BELOW!</w:t>
      </w: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E551DA" w:rsidRDefault="00E551DA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>
        <w:rPr>
          <w:rStyle w:val="termtext"/>
          <w:rFonts w:ascii="Arial" w:hAnsi="Arial" w:cs="Arial"/>
          <w:b/>
          <w:sz w:val="18"/>
          <w:szCs w:val="18"/>
        </w:rPr>
        <w:t>THE MOST IMPORTANT PART. KNOW, THAT IF THIS WORK ISN’T WELL DONE, I WILL NOT RELEASE YOU TO BEGIN WRITING YOUR ESSAY.</w:t>
      </w:r>
    </w:p>
    <w:p w:rsidR="00024DEF" w:rsidRDefault="00024DEF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b/>
          <w:sz w:val="18"/>
          <w:szCs w:val="18"/>
        </w:rPr>
      </w:pPr>
    </w:p>
    <w:p w:rsidR="00024DEF" w:rsidRDefault="006C35B3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 w:rsidRPr="003E276E">
        <w:rPr>
          <w:rStyle w:val="termtext"/>
          <w:rFonts w:ascii="Arial" w:hAnsi="Arial" w:cs="Arial"/>
          <w:b/>
          <w:sz w:val="18"/>
          <w:szCs w:val="18"/>
        </w:rPr>
        <w:lastRenderedPageBreak/>
        <w:t>Planning:</w:t>
      </w:r>
      <w:r>
        <w:rPr>
          <w:rStyle w:val="termtext"/>
          <w:rFonts w:ascii="Arial" w:hAnsi="Arial" w:cs="Arial"/>
          <w:sz w:val="18"/>
          <w:szCs w:val="18"/>
        </w:rPr>
        <w:t xml:space="preserve"> </w:t>
      </w:r>
      <w:r w:rsidR="00E551DA">
        <w:rPr>
          <w:rStyle w:val="termtext"/>
          <w:rFonts w:ascii="Arial" w:hAnsi="Arial" w:cs="Arial"/>
          <w:sz w:val="18"/>
          <w:szCs w:val="18"/>
        </w:rPr>
        <w:t xml:space="preserve">For our purposes on this assignment, you need to supply specific detailed information for your planning. Think of it as a formal </w:t>
      </w:r>
      <w:r w:rsidR="00E551DA" w:rsidRPr="006F3021">
        <w:rPr>
          <w:rStyle w:val="termtext"/>
          <w:rFonts w:ascii="Arial" w:hAnsi="Arial" w:cs="Arial"/>
          <w:sz w:val="18"/>
          <w:szCs w:val="18"/>
          <w:u w:val="single"/>
        </w:rPr>
        <w:t>outline</w:t>
      </w:r>
      <w:r w:rsidR="00E551DA">
        <w:rPr>
          <w:rStyle w:val="termtext"/>
          <w:rFonts w:ascii="Arial" w:hAnsi="Arial" w:cs="Arial"/>
          <w:sz w:val="18"/>
          <w:szCs w:val="18"/>
        </w:rPr>
        <w:t xml:space="preserve"> of your essay. </w:t>
      </w:r>
      <w:r w:rsidR="00E551DA" w:rsidRPr="006F3021">
        <w:rPr>
          <w:rStyle w:val="termtext"/>
          <w:rFonts w:ascii="Arial" w:hAnsi="Arial" w:cs="Arial"/>
          <w:sz w:val="18"/>
          <w:szCs w:val="18"/>
          <w:u w:val="single"/>
        </w:rPr>
        <w:t>Write more versus less</w:t>
      </w:r>
      <w:r w:rsidR="00E551DA">
        <w:rPr>
          <w:rStyle w:val="termtext"/>
          <w:rFonts w:ascii="Arial" w:hAnsi="Arial" w:cs="Arial"/>
          <w:sz w:val="18"/>
          <w:szCs w:val="18"/>
        </w:rPr>
        <w:t>.</w:t>
      </w:r>
      <w:r w:rsidR="007C2A99">
        <w:rPr>
          <w:rStyle w:val="termtext"/>
          <w:rFonts w:ascii="Arial" w:hAnsi="Arial" w:cs="Arial"/>
          <w:sz w:val="18"/>
          <w:szCs w:val="18"/>
        </w:rPr>
        <w:t xml:space="preserve"> </w:t>
      </w:r>
    </w:p>
    <w:p w:rsidR="00024DEF" w:rsidRDefault="00024DEF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1. REFINE YOUR VIEWPOINT</w:t>
      </w:r>
      <w:r w:rsidR="006F3021">
        <w:rPr>
          <w:rStyle w:val="termtext"/>
          <w:rFonts w:ascii="Arial" w:hAnsi="Arial" w:cs="Arial"/>
          <w:sz w:val="18"/>
          <w:szCs w:val="18"/>
        </w:rPr>
        <w:t>S</w:t>
      </w:r>
      <w:r>
        <w:rPr>
          <w:rStyle w:val="termtext"/>
          <w:rFonts w:ascii="Arial" w:hAnsi="Arial" w:cs="Arial"/>
          <w:sz w:val="18"/>
          <w:szCs w:val="18"/>
        </w:rPr>
        <w:t xml:space="preserve"> TO A SPECIFIC STATEMENT</w:t>
      </w:r>
      <w:r w:rsidR="006F3021">
        <w:rPr>
          <w:rStyle w:val="termtext"/>
          <w:rFonts w:ascii="Arial" w:hAnsi="Arial" w:cs="Arial"/>
          <w:sz w:val="18"/>
          <w:szCs w:val="18"/>
        </w:rPr>
        <w:t xml:space="preserve"> THAT WILL MATCH YOUR MAIN POINTS.</w:t>
      </w:r>
    </w:p>
    <w:p w:rsidR="00024DEF" w:rsidRDefault="00024DEF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2.</w:t>
      </w:r>
      <w:r w:rsidR="006F3021">
        <w:rPr>
          <w:rStyle w:val="termtext"/>
          <w:rFonts w:ascii="Arial" w:hAnsi="Arial" w:cs="Arial"/>
          <w:sz w:val="18"/>
          <w:szCs w:val="18"/>
        </w:rPr>
        <w:t xml:space="preserve"> PROVIDING THE 5W’S1H FOR THE VIEWPOINT IS IMPORTANT FOR BUILDING YOUR PARAGRAPHS.</w:t>
      </w:r>
    </w:p>
    <w:p w:rsidR="00024DEF" w:rsidRDefault="00024DEF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3. </w:t>
      </w:r>
      <w:r w:rsidR="007C2A99" w:rsidRPr="007C2A99">
        <w:rPr>
          <w:rStyle w:val="termtext"/>
          <w:rFonts w:ascii="Arial" w:hAnsi="Arial" w:cs="Arial"/>
          <w:sz w:val="18"/>
          <w:szCs w:val="18"/>
        </w:rPr>
        <w:t xml:space="preserve">MAIN POINTS ARE STATEMENTS. </w:t>
      </w:r>
    </w:p>
    <w:p w:rsidR="00024DEF" w:rsidRDefault="00024DEF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  <w:sectPr w:rsidR="00024DEF" w:rsidSect="008205C8"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>
        <w:rPr>
          <w:rStyle w:val="termtext"/>
          <w:rFonts w:ascii="Arial" w:hAnsi="Arial" w:cs="Arial"/>
          <w:sz w:val="18"/>
          <w:szCs w:val="18"/>
        </w:rPr>
        <w:t xml:space="preserve">4. </w:t>
      </w:r>
      <w:r w:rsidR="007C2A99" w:rsidRPr="007C2A99">
        <w:rPr>
          <w:rStyle w:val="termtext"/>
          <w:rFonts w:ascii="Arial" w:hAnsi="Arial" w:cs="Arial"/>
          <w:sz w:val="18"/>
          <w:szCs w:val="18"/>
        </w:rPr>
        <w:t>CONCRETE EXAMPLES ARE REFERENCE</w:t>
      </w:r>
      <w:r>
        <w:rPr>
          <w:rStyle w:val="termtext"/>
          <w:rFonts w:ascii="Arial" w:hAnsi="Arial" w:cs="Arial"/>
          <w:sz w:val="18"/>
          <w:szCs w:val="18"/>
        </w:rPr>
        <w:t>S</w:t>
      </w:r>
      <w:r w:rsidR="007C2A99" w:rsidRPr="007C2A99">
        <w:rPr>
          <w:rStyle w:val="termtext"/>
          <w:rFonts w:ascii="Arial" w:hAnsi="Arial" w:cs="Arial"/>
          <w:sz w:val="18"/>
          <w:szCs w:val="18"/>
        </w:rPr>
        <w:t xml:space="preserve"> TO SPECIFIC PERSON, PLACES, THINGS, EVENTS, SITUATIONS, OR SCENARIOS.</w:t>
      </w:r>
    </w:p>
    <w:p w:rsidR="00D755D0" w:rsidRDefault="00D755D0" w:rsidP="007C2A99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D755D0" w:rsidRDefault="00D755D0" w:rsidP="0012398B">
      <w:pPr>
        <w:shd w:val="clear" w:color="auto" w:fill="FFFFFF"/>
        <w:spacing w:line="360" w:lineRule="auto"/>
        <w:textAlignment w:val="top"/>
        <w:rPr>
          <w:rStyle w:val="termtext"/>
          <w:rFonts w:ascii="Arial" w:hAnsi="Arial" w:cs="Arial"/>
          <w:sz w:val="18"/>
          <w:szCs w:val="18"/>
        </w:rPr>
        <w:sectPr w:rsidR="00D755D0" w:rsidSect="008205C8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6F3021" w:rsidRDefault="006F3021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>
        <w:rPr>
          <w:rStyle w:val="termtext"/>
          <w:rFonts w:ascii="Arial" w:hAnsi="Arial" w:cs="Arial"/>
          <w:b/>
          <w:sz w:val="18"/>
          <w:szCs w:val="18"/>
        </w:rPr>
        <w:t>YOUR ESSAY OUTLINE.</w:t>
      </w:r>
    </w:p>
    <w:p w:rsidR="00D755D0" w:rsidRPr="006F3021" w:rsidRDefault="00D755D0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 w:rsidRPr="006F3021">
        <w:rPr>
          <w:rStyle w:val="termtext"/>
          <w:rFonts w:ascii="Arial" w:hAnsi="Arial" w:cs="Arial"/>
          <w:b/>
          <w:sz w:val="18"/>
          <w:szCs w:val="18"/>
        </w:rPr>
        <w:t>Viewpoint 1</w:t>
      </w:r>
      <w:r w:rsidR="00024DEF" w:rsidRPr="006F3021">
        <w:rPr>
          <w:rStyle w:val="termtext"/>
          <w:rFonts w:ascii="Arial" w:hAnsi="Arial" w:cs="Arial"/>
          <w:b/>
          <w:sz w:val="18"/>
          <w:szCs w:val="18"/>
        </w:rPr>
        <w:t>:</w:t>
      </w:r>
    </w:p>
    <w:p w:rsidR="00024DEF" w:rsidRDefault="00024DEF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Who, What, When, Where, Why, How: </w:t>
      </w:r>
    </w:p>
    <w:p w:rsidR="006F3021" w:rsidRDefault="006F3021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024DEF" w:rsidRDefault="00024DEF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D755D0" w:rsidRDefault="00D755D0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MP1</w:t>
      </w:r>
      <w:r w:rsidR="00024DEF">
        <w:rPr>
          <w:rStyle w:val="termtext"/>
          <w:rFonts w:ascii="Arial" w:hAnsi="Arial" w:cs="Arial"/>
          <w:sz w:val="18"/>
          <w:szCs w:val="18"/>
        </w:rPr>
        <w:t>:</w:t>
      </w:r>
    </w:p>
    <w:p w:rsidR="00D755D0" w:rsidRDefault="00D755D0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   </w:t>
      </w:r>
      <w:r w:rsidR="00024DEF">
        <w:rPr>
          <w:rStyle w:val="termtext"/>
          <w:rFonts w:ascii="Arial" w:hAnsi="Arial" w:cs="Arial"/>
          <w:sz w:val="18"/>
          <w:szCs w:val="18"/>
        </w:rPr>
        <w:t>C:</w:t>
      </w:r>
    </w:p>
    <w:p w:rsidR="00D755D0" w:rsidRDefault="00D755D0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MP2</w:t>
      </w:r>
      <w:r w:rsidR="00024DEF">
        <w:rPr>
          <w:rStyle w:val="termtext"/>
          <w:rFonts w:ascii="Arial" w:hAnsi="Arial" w:cs="Arial"/>
          <w:sz w:val="18"/>
          <w:szCs w:val="18"/>
        </w:rPr>
        <w:t>:</w:t>
      </w:r>
    </w:p>
    <w:p w:rsidR="008A31CF" w:rsidRPr="0012398B" w:rsidRDefault="00D755D0" w:rsidP="006C35B3">
      <w:pPr>
        <w:spacing w:line="480" w:lineRule="auto"/>
        <w:rPr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   </w:t>
      </w:r>
      <w:r w:rsidR="00024DEF">
        <w:rPr>
          <w:rStyle w:val="termtext"/>
          <w:rFonts w:ascii="Arial" w:hAnsi="Arial" w:cs="Arial"/>
          <w:sz w:val="18"/>
          <w:szCs w:val="18"/>
        </w:rPr>
        <w:t>C:</w:t>
      </w:r>
    </w:p>
    <w:p w:rsidR="00D755D0" w:rsidRDefault="00024DEF" w:rsidP="006C35B3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(Optional) </w:t>
      </w:r>
      <w:r w:rsidR="00D755D0">
        <w:rPr>
          <w:rStyle w:val="termtext"/>
          <w:rFonts w:ascii="Arial" w:hAnsi="Arial" w:cs="Arial"/>
          <w:sz w:val="18"/>
          <w:szCs w:val="18"/>
        </w:rPr>
        <w:t>MP3</w:t>
      </w:r>
      <w:r>
        <w:rPr>
          <w:rStyle w:val="termtext"/>
          <w:rFonts w:ascii="Arial" w:hAnsi="Arial" w:cs="Arial"/>
          <w:sz w:val="18"/>
          <w:szCs w:val="18"/>
        </w:rPr>
        <w:t>:</w:t>
      </w:r>
    </w:p>
    <w:p w:rsidR="00D755D0" w:rsidRDefault="00D755D0" w:rsidP="006C35B3">
      <w:pPr>
        <w:spacing w:line="480" w:lineRule="auto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   </w:t>
      </w:r>
      <w:r w:rsidR="00024DEF">
        <w:rPr>
          <w:rStyle w:val="termtext"/>
          <w:rFonts w:ascii="Arial" w:hAnsi="Arial" w:cs="Arial"/>
          <w:sz w:val="18"/>
          <w:szCs w:val="18"/>
        </w:rPr>
        <w:t>C:</w:t>
      </w:r>
    </w:p>
    <w:p w:rsidR="00D755D0" w:rsidRPr="0012398B" w:rsidRDefault="00D755D0" w:rsidP="006C35B3">
      <w:pPr>
        <w:spacing w:line="480" w:lineRule="auto"/>
        <w:rPr>
          <w:sz w:val="18"/>
          <w:szCs w:val="18"/>
        </w:rPr>
      </w:pPr>
    </w:p>
    <w:p w:rsidR="006F3021" w:rsidRP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b/>
          <w:sz w:val="18"/>
          <w:szCs w:val="18"/>
        </w:rPr>
      </w:pPr>
      <w:r w:rsidRPr="006F3021">
        <w:rPr>
          <w:rStyle w:val="termtext"/>
          <w:rFonts w:ascii="Arial" w:hAnsi="Arial" w:cs="Arial"/>
          <w:b/>
          <w:sz w:val="18"/>
          <w:szCs w:val="18"/>
        </w:rPr>
        <w:t xml:space="preserve">Viewpoint </w:t>
      </w:r>
      <w:r>
        <w:rPr>
          <w:rStyle w:val="termtext"/>
          <w:rFonts w:ascii="Arial" w:hAnsi="Arial" w:cs="Arial"/>
          <w:b/>
          <w:sz w:val="18"/>
          <w:szCs w:val="18"/>
        </w:rPr>
        <w:t>2</w:t>
      </w:r>
      <w:r w:rsidRPr="006F3021">
        <w:rPr>
          <w:rStyle w:val="termtext"/>
          <w:rFonts w:ascii="Arial" w:hAnsi="Arial" w:cs="Arial"/>
          <w:b/>
          <w:sz w:val="18"/>
          <w:szCs w:val="18"/>
        </w:rPr>
        <w:t>:</w:t>
      </w:r>
    </w:p>
    <w:p w:rsid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Who, What, When, Where, Why, How: </w:t>
      </w:r>
    </w:p>
    <w:p w:rsid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</w:p>
    <w:p w:rsid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MP1:</w:t>
      </w:r>
    </w:p>
    <w:p w:rsid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   C:</w:t>
      </w:r>
    </w:p>
    <w:p w:rsid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MP2:</w:t>
      </w:r>
    </w:p>
    <w:p w:rsidR="006F3021" w:rsidRPr="0012398B" w:rsidRDefault="006F3021" w:rsidP="006F3021">
      <w:pPr>
        <w:spacing w:line="480" w:lineRule="auto"/>
        <w:rPr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   C:</w:t>
      </w:r>
    </w:p>
    <w:p w:rsidR="006F3021" w:rsidRDefault="006F3021" w:rsidP="006F3021">
      <w:pPr>
        <w:shd w:val="clear" w:color="auto" w:fill="FFFFFF"/>
        <w:spacing w:line="480" w:lineRule="auto"/>
        <w:textAlignment w:val="top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>(Optional) MP3:</w:t>
      </w:r>
    </w:p>
    <w:p w:rsidR="006F3021" w:rsidRDefault="006F3021" w:rsidP="006F3021">
      <w:pPr>
        <w:spacing w:line="480" w:lineRule="auto"/>
        <w:rPr>
          <w:rStyle w:val="termtext"/>
          <w:rFonts w:ascii="Arial" w:hAnsi="Arial" w:cs="Arial"/>
          <w:sz w:val="18"/>
          <w:szCs w:val="18"/>
        </w:rPr>
      </w:pPr>
      <w:r>
        <w:rPr>
          <w:rStyle w:val="termtext"/>
          <w:rFonts w:ascii="Arial" w:hAnsi="Arial" w:cs="Arial"/>
          <w:sz w:val="18"/>
          <w:szCs w:val="18"/>
        </w:rPr>
        <w:t xml:space="preserve">   C:</w:t>
      </w:r>
    </w:p>
    <w:p w:rsidR="00A30E31" w:rsidRPr="00024DEF" w:rsidRDefault="00A30E31" w:rsidP="00A30E31">
      <w:pPr>
        <w:shd w:val="clear" w:color="auto" w:fill="FFFFFF"/>
        <w:textAlignment w:val="top"/>
        <w:rPr>
          <w:rStyle w:val="termtext"/>
          <w:rFonts w:ascii="Arial" w:hAnsi="Arial" w:cs="Arial"/>
          <w:b/>
          <w:sz w:val="28"/>
          <w:szCs w:val="28"/>
        </w:rPr>
      </w:pPr>
      <w:r w:rsidRPr="00024DEF">
        <w:rPr>
          <w:rStyle w:val="termtext"/>
          <w:rFonts w:ascii="Arial" w:hAnsi="Arial" w:cs="Arial"/>
          <w:b/>
          <w:sz w:val="28"/>
          <w:szCs w:val="28"/>
        </w:rPr>
        <w:t>IMPORTANT: YOUR WORK CONTINUES BELOW!</w:t>
      </w:r>
    </w:p>
    <w:p w:rsidR="00A30E31" w:rsidRPr="003E276E" w:rsidRDefault="00A30E31" w:rsidP="003E276E">
      <w:pPr>
        <w:spacing w:line="480" w:lineRule="auto"/>
        <w:rPr>
          <w:rFonts w:ascii="Arial" w:hAnsi="Arial" w:cs="Arial"/>
          <w:sz w:val="18"/>
          <w:szCs w:val="18"/>
        </w:rPr>
        <w:sectPr w:rsidR="00A30E31" w:rsidRPr="003E276E" w:rsidSect="008205C8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800524" w:rsidRPr="008146CA" w:rsidRDefault="00283A02" w:rsidP="00800524">
      <w:pPr>
        <w:rPr>
          <w:sz w:val="22"/>
          <w:szCs w:val="22"/>
        </w:rPr>
      </w:pPr>
      <w:r w:rsidRPr="008146CA">
        <w:rPr>
          <w:b/>
          <w:sz w:val="22"/>
          <w:szCs w:val="22"/>
        </w:rPr>
        <w:t>I</w:t>
      </w:r>
      <w:r w:rsidR="00800524" w:rsidRPr="008146CA">
        <w:rPr>
          <w:b/>
          <w:sz w:val="22"/>
          <w:szCs w:val="22"/>
        </w:rPr>
        <w:t>ntroduction paragraphs:</w:t>
      </w:r>
      <w:r w:rsidRPr="008146CA">
        <w:rPr>
          <w:b/>
          <w:sz w:val="22"/>
          <w:szCs w:val="22"/>
        </w:rPr>
        <w:t xml:space="preserve"> </w:t>
      </w:r>
      <w:r w:rsidR="00800524" w:rsidRPr="008146CA">
        <w:rPr>
          <w:sz w:val="22"/>
          <w:szCs w:val="22"/>
        </w:rPr>
        <w:t>You are writing for an educated audience.</w:t>
      </w:r>
      <w:r w:rsidRPr="008146CA">
        <w:rPr>
          <w:sz w:val="22"/>
          <w:szCs w:val="22"/>
        </w:rPr>
        <w:t xml:space="preserve"> </w:t>
      </w:r>
      <w:r w:rsidR="00800524" w:rsidRPr="008146CA">
        <w:rPr>
          <w:sz w:val="22"/>
          <w:szCs w:val="22"/>
        </w:rPr>
        <w:t>Begin by showing you u</w:t>
      </w:r>
      <w:r w:rsidRPr="008146CA">
        <w:rPr>
          <w:sz w:val="22"/>
          <w:szCs w:val="22"/>
        </w:rPr>
        <w:t xml:space="preserve">nderstand the prompt topic and </w:t>
      </w:r>
      <w:r w:rsidR="00800524" w:rsidRPr="008146CA">
        <w:rPr>
          <w:sz w:val="22"/>
          <w:szCs w:val="22"/>
        </w:rPr>
        <w:t>discuss why the topic needs to be explored.</w:t>
      </w:r>
      <w:r w:rsidRPr="008146CA">
        <w:rPr>
          <w:sz w:val="22"/>
          <w:szCs w:val="22"/>
        </w:rPr>
        <w:t xml:space="preserve"> </w:t>
      </w:r>
      <w:r w:rsidR="00800524" w:rsidRPr="008146CA">
        <w:rPr>
          <w:sz w:val="22"/>
          <w:szCs w:val="22"/>
        </w:rPr>
        <w:t>Later in the introduction para</w:t>
      </w:r>
      <w:r w:rsidRPr="008146CA">
        <w:rPr>
          <w:sz w:val="22"/>
          <w:szCs w:val="22"/>
        </w:rPr>
        <w:t xml:space="preserve">graph, introduce the two </w:t>
      </w:r>
      <w:r w:rsidR="00800524" w:rsidRPr="008146CA">
        <w:rPr>
          <w:sz w:val="22"/>
          <w:szCs w:val="22"/>
        </w:rPr>
        <w:t>viewpoints you will explore in your essay.</w:t>
      </w:r>
    </w:p>
    <w:p w:rsidR="00A30E31" w:rsidRDefault="00A30E31" w:rsidP="00800524">
      <w:pPr>
        <w:rPr>
          <w:b/>
        </w:rPr>
      </w:pPr>
    </w:p>
    <w:p w:rsidR="00A30E31" w:rsidRDefault="00A30E31" w:rsidP="00800524">
      <w:pPr>
        <w:rPr>
          <w:b/>
        </w:rPr>
      </w:pPr>
      <w:r>
        <w:rPr>
          <w:b/>
        </w:rPr>
        <w:lastRenderedPageBreak/>
        <w:t>INFORMATION TO BE INCLUDED FOR YOUR INTRODUCTION. USE THE 5W’S1H.</w:t>
      </w:r>
    </w:p>
    <w:p w:rsidR="00A30E31" w:rsidRDefault="00A30E31" w:rsidP="00800524">
      <w:pPr>
        <w:rPr>
          <w:b/>
        </w:rPr>
      </w:pPr>
    </w:p>
    <w:p w:rsidR="00A30E31" w:rsidRPr="009A32DE" w:rsidRDefault="00A30E31" w:rsidP="00800524">
      <w:pPr>
        <w:rPr>
          <w:sz w:val="18"/>
          <w:szCs w:val="18"/>
        </w:rPr>
      </w:pPr>
      <w:r w:rsidRPr="009A32DE">
        <w:rPr>
          <w:sz w:val="18"/>
          <w:szCs w:val="18"/>
        </w:rPr>
        <w:t>Info 1:</w:t>
      </w:r>
    </w:p>
    <w:p w:rsidR="00A30E31" w:rsidRPr="009A32DE" w:rsidRDefault="00A30E31" w:rsidP="00A30E31">
      <w:pPr>
        <w:tabs>
          <w:tab w:val="left" w:pos="1028"/>
        </w:tabs>
        <w:rPr>
          <w:sz w:val="18"/>
          <w:szCs w:val="18"/>
        </w:rPr>
      </w:pPr>
    </w:p>
    <w:p w:rsidR="00283A02" w:rsidRPr="009A32DE" w:rsidRDefault="00A30E31" w:rsidP="00927B47">
      <w:pPr>
        <w:rPr>
          <w:sz w:val="18"/>
          <w:szCs w:val="18"/>
        </w:rPr>
      </w:pPr>
      <w:r w:rsidRPr="009A32DE">
        <w:rPr>
          <w:sz w:val="18"/>
          <w:szCs w:val="18"/>
        </w:rPr>
        <w:t>Info 2:</w:t>
      </w:r>
    </w:p>
    <w:p w:rsidR="00A30E31" w:rsidRPr="009A32DE" w:rsidRDefault="00A30E31" w:rsidP="00927B47">
      <w:pPr>
        <w:rPr>
          <w:sz w:val="18"/>
          <w:szCs w:val="18"/>
        </w:rPr>
      </w:pPr>
    </w:p>
    <w:p w:rsidR="00A30E31" w:rsidRPr="009A32DE" w:rsidRDefault="00A30E31" w:rsidP="00927B47">
      <w:pPr>
        <w:rPr>
          <w:sz w:val="18"/>
          <w:szCs w:val="18"/>
        </w:rPr>
      </w:pPr>
      <w:r w:rsidRPr="009A32DE">
        <w:rPr>
          <w:sz w:val="18"/>
          <w:szCs w:val="18"/>
        </w:rPr>
        <w:t>Info 3:</w:t>
      </w:r>
    </w:p>
    <w:p w:rsidR="00A30E31" w:rsidRPr="009A32DE" w:rsidRDefault="00A30E31" w:rsidP="00927B47">
      <w:pPr>
        <w:rPr>
          <w:sz w:val="18"/>
          <w:szCs w:val="18"/>
        </w:rPr>
      </w:pPr>
    </w:p>
    <w:p w:rsidR="00A30E31" w:rsidRPr="009A32DE" w:rsidRDefault="00A30E31" w:rsidP="00927B47">
      <w:pPr>
        <w:rPr>
          <w:sz w:val="18"/>
          <w:szCs w:val="18"/>
        </w:rPr>
      </w:pPr>
      <w:r w:rsidRPr="009A32DE">
        <w:rPr>
          <w:sz w:val="18"/>
          <w:szCs w:val="18"/>
        </w:rPr>
        <w:t>Viewpoint 1:</w:t>
      </w:r>
    </w:p>
    <w:p w:rsidR="00A30E31" w:rsidRPr="009A32DE" w:rsidRDefault="00A30E31" w:rsidP="00927B47">
      <w:pPr>
        <w:rPr>
          <w:sz w:val="18"/>
          <w:szCs w:val="18"/>
        </w:rPr>
      </w:pPr>
    </w:p>
    <w:p w:rsidR="00A30E31" w:rsidRPr="009A32DE" w:rsidRDefault="00A30E31" w:rsidP="00927B47">
      <w:pPr>
        <w:rPr>
          <w:sz w:val="18"/>
          <w:szCs w:val="18"/>
        </w:rPr>
      </w:pPr>
      <w:r w:rsidRPr="009A32DE">
        <w:rPr>
          <w:sz w:val="18"/>
          <w:szCs w:val="18"/>
        </w:rPr>
        <w:t>Viewpoint 2:</w:t>
      </w:r>
    </w:p>
    <w:p w:rsidR="00A30E31" w:rsidRDefault="00A30E31" w:rsidP="00927B47">
      <w:pPr>
        <w:rPr>
          <w:b/>
          <w:sz w:val="18"/>
          <w:szCs w:val="18"/>
        </w:rPr>
      </w:pPr>
    </w:p>
    <w:p w:rsidR="00A30E31" w:rsidRDefault="00A30E31" w:rsidP="00927B47">
      <w:pPr>
        <w:rPr>
          <w:b/>
          <w:sz w:val="18"/>
          <w:szCs w:val="18"/>
        </w:rPr>
      </w:pPr>
    </w:p>
    <w:p w:rsidR="008146CA" w:rsidRPr="008146CA" w:rsidRDefault="00283A02" w:rsidP="00927B47">
      <w:pPr>
        <w:rPr>
          <w:b/>
          <w:sz w:val="22"/>
          <w:szCs w:val="22"/>
        </w:rPr>
      </w:pPr>
      <w:r w:rsidRPr="008146CA">
        <w:rPr>
          <w:b/>
          <w:sz w:val="22"/>
          <w:szCs w:val="22"/>
        </w:rPr>
        <w:t xml:space="preserve">Conclusion paragraphs – </w:t>
      </w:r>
      <w:r w:rsidR="00D755D0" w:rsidRPr="008146CA">
        <w:rPr>
          <w:b/>
          <w:sz w:val="22"/>
          <w:szCs w:val="22"/>
        </w:rPr>
        <w:t>IMPORTANT</w:t>
      </w:r>
      <w:r w:rsidRPr="008146CA">
        <w:rPr>
          <w:b/>
          <w:sz w:val="22"/>
          <w:szCs w:val="22"/>
        </w:rPr>
        <w:t>:</w:t>
      </w:r>
      <w:r w:rsidR="00D755D0" w:rsidRPr="008146CA">
        <w:rPr>
          <w:b/>
          <w:sz w:val="22"/>
          <w:szCs w:val="22"/>
        </w:rPr>
        <w:t xml:space="preserve"> </w:t>
      </w:r>
    </w:p>
    <w:p w:rsidR="008146CA" w:rsidRDefault="00D755D0" w:rsidP="00927B47">
      <w:pPr>
        <w:rPr>
          <w:sz w:val="22"/>
          <w:szCs w:val="22"/>
        </w:rPr>
      </w:pPr>
      <w:r w:rsidRPr="008146CA">
        <w:rPr>
          <w:sz w:val="22"/>
          <w:szCs w:val="22"/>
        </w:rPr>
        <w:t xml:space="preserve">General Paper essays require strong, thoughtful, complete conclusion paragraphs where </w:t>
      </w:r>
      <w:r w:rsidRPr="008146CA">
        <w:rPr>
          <w:b/>
          <w:sz w:val="22"/>
          <w:szCs w:val="22"/>
        </w:rPr>
        <w:t>the candidate takes a clear stand FAVORING one viewpoint</w:t>
      </w:r>
      <w:r w:rsidRPr="008146CA">
        <w:rPr>
          <w:sz w:val="22"/>
          <w:szCs w:val="22"/>
        </w:rPr>
        <w:t xml:space="preserve"> over the other. </w:t>
      </w:r>
    </w:p>
    <w:p w:rsidR="00BF2D8C" w:rsidRPr="008146CA" w:rsidRDefault="00BF2D8C" w:rsidP="00927B47">
      <w:pPr>
        <w:rPr>
          <w:sz w:val="22"/>
          <w:szCs w:val="22"/>
        </w:rPr>
      </w:pPr>
    </w:p>
    <w:p w:rsidR="003A42C0" w:rsidRPr="008146CA" w:rsidRDefault="00D755D0" w:rsidP="00927B47">
      <w:pPr>
        <w:rPr>
          <w:sz w:val="22"/>
          <w:szCs w:val="22"/>
        </w:rPr>
      </w:pPr>
      <w:r w:rsidRPr="008146CA">
        <w:rPr>
          <w:sz w:val="22"/>
          <w:szCs w:val="22"/>
        </w:rPr>
        <w:t xml:space="preserve">Think of it as a one-paragraph PERSUASIVE </w:t>
      </w:r>
      <w:proofErr w:type="gramStart"/>
      <w:r w:rsidRPr="008146CA">
        <w:rPr>
          <w:sz w:val="22"/>
          <w:szCs w:val="22"/>
        </w:rPr>
        <w:t>essay</w:t>
      </w:r>
      <w:r w:rsidR="008205C8" w:rsidRPr="008146CA">
        <w:rPr>
          <w:sz w:val="22"/>
          <w:szCs w:val="22"/>
        </w:rPr>
        <w:t>, BUT</w:t>
      </w:r>
      <w:proofErr w:type="gramEnd"/>
      <w:r w:rsidR="008205C8" w:rsidRPr="008146CA">
        <w:rPr>
          <w:sz w:val="22"/>
          <w:szCs w:val="22"/>
        </w:rPr>
        <w:t xml:space="preserve"> DO WRITE STATEMENTS SAYING THE CHOICE IS OBVIOUS.</w:t>
      </w:r>
    </w:p>
    <w:p w:rsidR="00EC7591" w:rsidRDefault="00EC7591" w:rsidP="00927B47">
      <w:pPr>
        <w:rPr>
          <w:sz w:val="18"/>
          <w:szCs w:val="18"/>
        </w:rPr>
      </w:pPr>
    </w:p>
    <w:p w:rsidR="00EC7591" w:rsidRPr="00A644C5" w:rsidRDefault="00EC7591" w:rsidP="00927B47">
      <w:pPr>
        <w:rPr>
          <w:b/>
          <w:sz w:val="22"/>
          <w:szCs w:val="22"/>
        </w:rPr>
      </w:pPr>
      <w:r w:rsidRPr="00A644C5">
        <w:rPr>
          <w:b/>
          <w:sz w:val="22"/>
          <w:szCs w:val="22"/>
        </w:rPr>
        <w:t>DO NOT REFER TO THE OTHER VIEWPOINT IN YOUR CONCLUSION!</w:t>
      </w:r>
    </w:p>
    <w:p w:rsidR="008205C8" w:rsidRPr="00A644C5" w:rsidRDefault="008205C8" w:rsidP="00927B47">
      <w:pPr>
        <w:rPr>
          <w:b/>
          <w:sz w:val="22"/>
          <w:szCs w:val="22"/>
        </w:rPr>
      </w:pPr>
    </w:p>
    <w:p w:rsidR="008205C8" w:rsidRPr="00A644C5" w:rsidRDefault="00EC7591" w:rsidP="00927B47">
      <w:pPr>
        <w:rPr>
          <w:b/>
          <w:sz w:val="22"/>
          <w:szCs w:val="22"/>
        </w:rPr>
      </w:pPr>
      <w:r w:rsidRPr="00A644C5">
        <w:rPr>
          <w:b/>
          <w:sz w:val="22"/>
          <w:szCs w:val="22"/>
        </w:rPr>
        <w:t>IDEAS OR POINTS TO BE INCLUDED IN YOUR CONCLUSION PARAGRAPH.</w:t>
      </w:r>
    </w:p>
    <w:p w:rsidR="00EC7591" w:rsidRDefault="00EC7591" w:rsidP="00927B47">
      <w:pPr>
        <w:rPr>
          <w:b/>
          <w:sz w:val="18"/>
          <w:szCs w:val="18"/>
        </w:rPr>
      </w:pPr>
    </w:p>
    <w:p w:rsidR="00EC7591" w:rsidRPr="00EC7591" w:rsidRDefault="00EC7591" w:rsidP="00927B47">
      <w:pPr>
        <w:rPr>
          <w:sz w:val="18"/>
          <w:szCs w:val="18"/>
        </w:rPr>
      </w:pPr>
      <w:r w:rsidRPr="00EC7591">
        <w:rPr>
          <w:sz w:val="18"/>
          <w:szCs w:val="18"/>
        </w:rPr>
        <w:t>Point 1:</w:t>
      </w:r>
    </w:p>
    <w:p w:rsidR="00EC7591" w:rsidRPr="00EC7591" w:rsidRDefault="00EC7591" w:rsidP="00927B47">
      <w:pPr>
        <w:rPr>
          <w:sz w:val="18"/>
          <w:szCs w:val="18"/>
        </w:rPr>
      </w:pPr>
    </w:p>
    <w:p w:rsidR="00EC7591" w:rsidRPr="00EC7591" w:rsidRDefault="00EC7591" w:rsidP="00927B47">
      <w:pPr>
        <w:rPr>
          <w:sz w:val="18"/>
          <w:szCs w:val="18"/>
        </w:rPr>
      </w:pPr>
      <w:r w:rsidRPr="00EC7591">
        <w:rPr>
          <w:sz w:val="18"/>
          <w:szCs w:val="18"/>
        </w:rPr>
        <w:t>Point 2:</w:t>
      </w:r>
    </w:p>
    <w:p w:rsidR="00EC7591" w:rsidRPr="00EC7591" w:rsidRDefault="00EC7591" w:rsidP="00927B47">
      <w:pPr>
        <w:rPr>
          <w:sz w:val="18"/>
          <w:szCs w:val="18"/>
        </w:rPr>
      </w:pPr>
    </w:p>
    <w:p w:rsidR="00EC7591" w:rsidRPr="00EC7591" w:rsidRDefault="00EC7591" w:rsidP="00927B47">
      <w:pPr>
        <w:rPr>
          <w:sz w:val="18"/>
          <w:szCs w:val="18"/>
        </w:rPr>
      </w:pPr>
      <w:r w:rsidRPr="00EC7591">
        <w:rPr>
          <w:sz w:val="18"/>
          <w:szCs w:val="18"/>
        </w:rPr>
        <w:t>Point 3:</w:t>
      </w:r>
    </w:p>
    <w:p w:rsidR="00EC7591" w:rsidRPr="003E276E" w:rsidRDefault="00EC7591" w:rsidP="00927B47">
      <w:pPr>
        <w:rPr>
          <w:b/>
          <w:sz w:val="18"/>
          <w:szCs w:val="18"/>
        </w:rPr>
      </w:pPr>
    </w:p>
    <w:sectPr w:rsidR="00EC7591" w:rsidRPr="003E276E" w:rsidSect="00820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47"/>
    <w:rsid w:val="00004C7A"/>
    <w:rsid w:val="00012599"/>
    <w:rsid w:val="00024DEF"/>
    <w:rsid w:val="00041A10"/>
    <w:rsid w:val="0012398B"/>
    <w:rsid w:val="001D0896"/>
    <w:rsid w:val="00283A02"/>
    <w:rsid w:val="00286F69"/>
    <w:rsid w:val="002A1C99"/>
    <w:rsid w:val="00383744"/>
    <w:rsid w:val="003A42C0"/>
    <w:rsid w:val="003E276E"/>
    <w:rsid w:val="003E3186"/>
    <w:rsid w:val="00461BCC"/>
    <w:rsid w:val="004E502C"/>
    <w:rsid w:val="005142ED"/>
    <w:rsid w:val="005207EF"/>
    <w:rsid w:val="005366C4"/>
    <w:rsid w:val="00537B28"/>
    <w:rsid w:val="00584FF1"/>
    <w:rsid w:val="006743C9"/>
    <w:rsid w:val="006C35B3"/>
    <w:rsid w:val="006D6432"/>
    <w:rsid w:val="006F3021"/>
    <w:rsid w:val="007341F3"/>
    <w:rsid w:val="007C1899"/>
    <w:rsid w:val="007C2A99"/>
    <w:rsid w:val="00800524"/>
    <w:rsid w:val="00800CB2"/>
    <w:rsid w:val="008146CA"/>
    <w:rsid w:val="008205C8"/>
    <w:rsid w:val="0084077A"/>
    <w:rsid w:val="008A31CF"/>
    <w:rsid w:val="009178E6"/>
    <w:rsid w:val="0092765E"/>
    <w:rsid w:val="00927B47"/>
    <w:rsid w:val="009A32DE"/>
    <w:rsid w:val="009C33EF"/>
    <w:rsid w:val="00A059FF"/>
    <w:rsid w:val="00A22F5A"/>
    <w:rsid w:val="00A30E31"/>
    <w:rsid w:val="00A644C5"/>
    <w:rsid w:val="00AE0CA5"/>
    <w:rsid w:val="00B02956"/>
    <w:rsid w:val="00B50F9F"/>
    <w:rsid w:val="00B552E4"/>
    <w:rsid w:val="00BF2D8C"/>
    <w:rsid w:val="00C23BC0"/>
    <w:rsid w:val="00D755D0"/>
    <w:rsid w:val="00D84162"/>
    <w:rsid w:val="00E551DA"/>
    <w:rsid w:val="00EC7591"/>
    <w:rsid w:val="00EE72D9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C4C9F1-2324-4DD2-8168-6F70CF51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927B47"/>
  </w:style>
  <w:style w:type="paragraph" w:styleId="BalloonText">
    <w:name w:val="Balloon Text"/>
    <w:basedOn w:val="Normal"/>
    <w:link w:val="BalloonTextChar"/>
    <w:rsid w:val="00A22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2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7284\Desktop\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Template.dotx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SCSB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Shoop Flint</dc:creator>
  <cp:keywords/>
  <dc:description/>
  <cp:lastModifiedBy>Shoop Flint</cp:lastModifiedBy>
  <cp:revision>2</cp:revision>
  <cp:lastPrinted>2019-04-11T11:06:00Z</cp:lastPrinted>
  <dcterms:created xsi:type="dcterms:W3CDTF">2020-11-30T14:19:00Z</dcterms:created>
  <dcterms:modified xsi:type="dcterms:W3CDTF">2020-11-30T14:19:00Z</dcterms:modified>
</cp:coreProperties>
</file>